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5EDC8" w14:textId="1914A40D" w:rsidR="00E47CB3" w:rsidRDefault="00CB0A54" w:rsidP="008B530C">
      <w:pPr>
        <w:tabs>
          <w:tab w:val="left" w:pos="6819"/>
        </w:tabs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</w:p>
    <w:p w14:paraId="1028839A" w14:textId="0EB7E6DF" w:rsidR="001F38D7" w:rsidRDefault="00837D92" w:rsidP="001F38D7">
      <w:pPr>
        <w:pStyle w:val="berschrift1"/>
      </w:pPr>
      <w:r>
        <w:t>Angebot zur Ausschreibung:</w:t>
      </w:r>
      <w:r>
        <w:br/>
      </w:r>
      <w:sdt>
        <w:sdtPr>
          <w:id w:val="1624340877"/>
          <w:placeholder>
            <w:docPart w:val="122853FCEB8B48A68E648DB5205E7DB4"/>
          </w:placeholder>
          <w:showingPlcHdr/>
          <w:text/>
        </w:sdtPr>
        <w:sdtEndPr/>
        <w:sdtContent>
          <w:r>
            <w:rPr>
              <w:rStyle w:val="Platzhaltertext"/>
            </w:rPr>
            <w:t>Bitte Ausschreibungsnummer und -namen eingeben</w:t>
          </w:r>
        </w:sdtContent>
      </w:sdt>
    </w:p>
    <w:p w14:paraId="086D0A83" w14:textId="77777777" w:rsidR="00837D92" w:rsidRDefault="00837D92" w:rsidP="00143729">
      <w:pPr>
        <w:pStyle w:val="Textkrper"/>
        <w:spacing w:before="150" w:after="0"/>
        <w:rPr>
          <w:rFonts w:asciiTheme="minorHAnsi" w:hAnsiTheme="minorHAnsi" w:cstheme="minorHAnsi"/>
          <w:color w:val="172B4D"/>
        </w:rPr>
      </w:pPr>
    </w:p>
    <w:p w14:paraId="2F688E46" w14:textId="76BC3390" w:rsidR="00837D92" w:rsidRDefault="00837D92" w:rsidP="00837D92">
      <w:pPr>
        <w:pStyle w:val="berschrift3"/>
      </w:pPr>
      <w:r>
        <w:t>Anlagen:</w:t>
      </w:r>
    </w:p>
    <w:p w14:paraId="2D130C61" w14:textId="55535AF0" w:rsidR="00837D92" w:rsidRDefault="00542E10" w:rsidP="00837D92">
      <w:pPr>
        <w:pStyle w:val="Textkrper"/>
        <w:spacing w:before="150" w:after="0"/>
        <w:rPr>
          <w:rFonts w:asciiTheme="minorHAnsi" w:hAnsiTheme="minorHAnsi" w:cstheme="minorHAnsi"/>
          <w:color w:val="172B4D"/>
        </w:rPr>
      </w:pPr>
      <w:sdt>
        <w:sdtPr>
          <w:rPr>
            <w:rFonts w:asciiTheme="minorHAnsi" w:hAnsiTheme="minorHAnsi" w:cstheme="minorHAnsi"/>
            <w:color w:val="172B4D"/>
          </w:rPr>
          <w:id w:val="-26692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D92">
            <w:rPr>
              <w:rFonts w:ascii="MS Gothic" w:eastAsia="MS Gothic" w:hAnsi="MS Gothic" w:cstheme="minorHAnsi" w:hint="eastAsia"/>
              <w:color w:val="172B4D"/>
            </w:rPr>
            <w:t>☐</w:t>
          </w:r>
        </w:sdtContent>
      </w:sdt>
      <w:r w:rsidR="00837D92">
        <w:rPr>
          <w:rFonts w:asciiTheme="minorHAnsi" w:hAnsiTheme="minorHAnsi" w:cstheme="minorHAnsi"/>
          <w:color w:val="172B4D"/>
        </w:rPr>
        <w:t xml:space="preserve"> Auszug aus dem Handelsregister</w:t>
      </w:r>
    </w:p>
    <w:p w14:paraId="3BB89FA2" w14:textId="71996C23" w:rsidR="00954106" w:rsidRPr="003776A2" w:rsidRDefault="00542E10" w:rsidP="00837D92">
      <w:pPr>
        <w:pStyle w:val="Textkrper"/>
        <w:spacing w:before="150" w:after="0"/>
        <w:rPr>
          <w:rFonts w:asciiTheme="minorHAnsi" w:hAnsiTheme="minorHAnsi" w:cstheme="minorHAnsi"/>
          <w:color w:val="172B4D"/>
        </w:rPr>
      </w:pPr>
      <w:sdt>
        <w:sdtPr>
          <w:rPr>
            <w:rFonts w:asciiTheme="minorHAnsi" w:hAnsiTheme="minorHAnsi" w:cstheme="minorHAnsi"/>
            <w:color w:val="172B4D"/>
          </w:rPr>
          <w:id w:val="65673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D92">
            <w:rPr>
              <w:rFonts w:ascii="MS Gothic" w:eastAsia="MS Gothic" w:hAnsi="MS Gothic" w:cstheme="minorHAnsi" w:hint="eastAsia"/>
              <w:color w:val="172B4D"/>
            </w:rPr>
            <w:t>☐</w:t>
          </w:r>
        </w:sdtContent>
      </w:sdt>
      <w:r w:rsidR="00837D92">
        <w:rPr>
          <w:rFonts w:asciiTheme="minorHAnsi" w:hAnsiTheme="minorHAnsi" w:cstheme="minorHAnsi"/>
          <w:color w:val="172B4D"/>
        </w:rPr>
        <w:t xml:space="preserve"> Referenzen</w:t>
      </w:r>
    </w:p>
    <w:p w14:paraId="71F996D9" w14:textId="77777777" w:rsidR="00837D92" w:rsidRDefault="00837D92" w:rsidP="00837D92">
      <w:pPr>
        <w:pStyle w:val="Textkrper"/>
        <w:spacing w:before="150" w:after="0"/>
        <w:rPr>
          <w:rFonts w:asciiTheme="minorHAnsi" w:hAnsiTheme="minorHAnsi" w:cstheme="minorHAnsi"/>
          <w:color w:val="172B4D"/>
        </w:rPr>
      </w:pPr>
    </w:p>
    <w:p w14:paraId="6507B917" w14:textId="795F272E" w:rsidR="00837D92" w:rsidRDefault="00837D92" w:rsidP="00FA787E">
      <w:pPr>
        <w:pStyle w:val="berschrift3"/>
      </w:pPr>
      <w:r>
        <w:t>Bedingungen</w:t>
      </w:r>
      <w:r w:rsidR="00FA787E">
        <w:t>:</w:t>
      </w:r>
    </w:p>
    <w:p w14:paraId="38939A53" w14:textId="2EAF1437" w:rsidR="00FA787E" w:rsidRDefault="00FA787E" w:rsidP="00837D92">
      <w:pPr>
        <w:pStyle w:val="Textkrper"/>
        <w:spacing w:before="150" w:after="0"/>
        <w:rPr>
          <w:rFonts w:asciiTheme="minorHAnsi" w:hAnsiTheme="minorHAnsi" w:cstheme="minorHAnsi"/>
          <w:color w:val="172B4D"/>
        </w:rPr>
      </w:pPr>
      <w:r>
        <w:rPr>
          <w:rFonts w:asciiTheme="minorHAnsi" w:hAnsiTheme="minorHAnsi" w:cstheme="minorHAnsi"/>
          <w:color w:val="172B4D"/>
        </w:rPr>
        <w:t>Mit der Abgabe dieses Angebots stimmen wir Folgendem zu:</w:t>
      </w:r>
    </w:p>
    <w:p w14:paraId="4FDF00F4" w14:textId="5D4641D6" w:rsidR="00837D92" w:rsidRDefault="00542E10" w:rsidP="00837D92">
      <w:pPr>
        <w:pStyle w:val="Textkrper"/>
        <w:spacing w:before="150" w:after="0"/>
        <w:rPr>
          <w:rFonts w:asciiTheme="minorHAnsi" w:hAnsiTheme="minorHAnsi" w:cstheme="minorHAnsi"/>
          <w:color w:val="172B4D"/>
        </w:rPr>
      </w:pPr>
      <w:sdt>
        <w:sdtPr>
          <w:rPr>
            <w:rFonts w:asciiTheme="minorHAnsi" w:hAnsiTheme="minorHAnsi" w:cstheme="minorHAnsi"/>
            <w:color w:val="172B4D"/>
          </w:rPr>
          <w:id w:val="198573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D92">
            <w:rPr>
              <w:rFonts w:ascii="MS Gothic" w:eastAsia="MS Gothic" w:hAnsi="MS Gothic" w:cstheme="minorHAnsi" w:hint="eastAsia"/>
              <w:color w:val="172B4D"/>
            </w:rPr>
            <w:t>☐</w:t>
          </w:r>
        </w:sdtContent>
      </w:sdt>
      <w:r w:rsidR="00837D92">
        <w:rPr>
          <w:rFonts w:asciiTheme="minorHAnsi" w:hAnsiTheme="minorHAnsi" w:cstheme="minorHAnsi"/>
          <w:color w:val="172B4D"/>
        </w:rPr>
        <w:t xml:space="preserve"> </w:t>
      </w:r>
      <w:r w:rsidR="00FA787E">
        <w:rPr>
          <w:rFonts w:asciiTheme="minorHAnsi" w:hAnsiTheme="minorHAnsi" w:cstheme="minorHAnsi"/>
          <w:color w:val="172B4D"/>
        </w:rPr>
        <w:t>Wir akzeptieren die in der</w:t>
      </w:r>
      <w:r w:rsidR="00837D92">
        <w:rPr>
          <w:rFonts w:asciiTheme="minorHAnsi" w:hAnsiTheme="minorHAnsi" w:cstheme="minorHAnsi"/>
          <w:color w:val="172B4D"/>
        </w:rPr>
        <w:t xml:space="preserve"> </w:t>
      </w:r>
      <w:r w:rsidR="00FA787E">
        <w:rPr>
          <w:rFonts w:asciiTheme="minorHAnsi" w:hAnsiTheme="minorHAnsi" w:cstheme="minorHAnsi"/>
          <w:color w:val="172B4D"/>
        </w:rPr>
        <w:t xml:space="preserve">o.g. </w:t>
      </w:r>
      <w:r w:rsidR="00837D92">
        <w:rPr>
          <w:rFonts w:asciiTheme="minorHAnsi" w:hAnsiTheme="minorHAnsi" w:cstheme="minorHAnsi"/>
          <w:color w:val="172B4D"/>
        </w:rPr>
        <w:t xml:space="preserve">Ausschreibung vom </w:t>
      </w:r>
      <w:sdt>
        <w:sdtPr>
          <w:rPr>
            <w:rFonts w:asciiTheme="minorHAnsi" w:hAnsiTheme="minorHAnsi" w:cstheme="minorHAnsi"/>
            <w:color w:val="172B4D"/>
          </w:rPr>
          <w:alias w:val="Datum"/>
          <w:tag w:val="Datum"/>
          <w:id w:val="-1735844168"/>
          <w:placeholder>
            <w:docPart w:val="C6D8CF7B4A9B4D3892463FBBA0D6D619"/>
          </w:placeholder>
          <w:showingPlcHdr/>
          <w:text/>
        </w:sdtPr>
        <w:sdtEndPr/>
        <w:sdtContent>
          <w:r w:rsidR="00837D92" w:rsidRPr="00837D92">
            <w:rPr>
              <w:rStyle w:val="Platzhaltertext"/>
              <w:rFonts w:asciiTheme="minorHAnsi" w:hAnsiTheme="minorHAnsi" w:cstheme="minorHAnsi"/>
            </w:rPr>
            <w:t>Bitte Datum eingeben</w:t>
          </w:r>
        </w:sdtContent>
      </w:sdt>
      <w:r w:rsidR="00FA787E">
        <w:rPr>
          <w:rFonts w:asciiTheme="minorHAnsi" w:hAnsiTheme="minorHAnsi" w:cstheme="minorHAnsi"/>
          <w:color w:val="172B4D"/>
        </w:rPr>
        <w:t xml:space="preserve"> aufgeführten Teilnahme-, Rahmen- und Vertragsbedingungen.</w:t>
      </w:r>
    </w:p>
    <w:p w14:paraId="6B58A042" w14:textId="3E85F764" w:rsidR="00FA787E" w:rsidRDefault="00542E10" w:rsidP="00837D92">
      <w:pPr>
        <w:pStyle w:val="Textkrper"/>
        <w:spacing w:before="150" w:after="0"/>
        <w:rPr>
          <w:rFonts w:asciiTheme="minorHAnsi" w:hAnsiTheme="minorHAnsi" w:cstheme="minorHAnsi"/>
          <w:color w:val="172B4D"/>
        </w:rPr>
      </w:pPr>
      <w:sdt>
        <w:sdtPr>
          <w:rPr>
            <w:rFonts w:asciiTheme="minorHAnsi" w:hAnsiTheme="minorHAnsi" w:cstheme="minorHAnsi"/>
            <w:color w:val="172B4D"/>
          </w:rPr>
          <w:id w:val="-151429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87E">
            <w:rPr>
              <w:rFonts w:ascii="MS Gothic" w:eastAsia="MS Gothic" w:hAnsi="MS Gothic" w:cstheme="minorHAnsi" w:hint="eastAsia"/>
              <w:color w:val="172B4D"/>
            </w:rPr>
            <w:t>☐</w:t>
          </w:r>
        </w:sdtContent>
      </w:sdt>
      <w:r w:rsidR="00FA787E">
        <w:rPr>
          <w:rFonts w:asciiTheme="minorHAnsi" w:hAnsiTheme="minorHAnsi" w:cstheme="minorHAnsi"/>
          <w:color w:val="172B4D"/>
        </w:rPr>
        <w:t xml:space="preserve"> Wir sichern zu, die geforderte Leistung innerhalb der in der Ausschreibung genannten Frist vollständig auszuführen.</w:t>
      </w:r>
    </w:p>
    <w:p w14:paraId="785C1B60" w14:textId="6ACE7339" w:rsidR="00FA787E" w:rsidRDefault="00542E10" w:rsidP="00837D92">
      <w:pPr>
        <w:pStyle w:val="Textkrper"/>
        <w:spacing w:before="150" w:after="0"/>
        <w:rPr>
          <w:rFonts w:asciiTheme="minorHAnsi" w:hAnsiTheme="minorHAnsi" w:cstheme="minorHAnsi"/>
          <w:color w:val="172B4D"/>
        </w:rPr>
      </w:pPr>
      <w:sdt>
        <w:sdtPr>
          <w:rPr>
            <w:rFonts w:asciiTheme="minorHAnsi" w:hAnsiTheme="minorHAnsi" w:cstheme="minorHAnsi"/>
            <w:color w:val="172B4D"/>
          </w:rPr>
          <w:id w:val="41020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87E">
            <w:rPr>
              <w:rFonts w:ascii="MS Gothic" w:eastAsia="MS Gothic" w:hAnsi="MS Gothic" w:cstheme="minorHAnsi" w:hint="eastAsia"/>
              <w:color w:val="172B4D"/>
            </w:rPr>
            <w:t>☐</w:t>
          </w:r>
        </w:sdtContent>
      </w:sdt>
      <w:r w:rsidR="00FA787E">
        <w:rPr>
          <w:rFonts w:asciiTheme="minorHAnsi" w:hAnsiTheme="minorHAnsi" w:cstheme="minorHAnsi"/>
          <w:color w:val="172B4D"/>
        </w:rPr>
        <w:t xml:space="preserve"> Uns ist bekannt, dass der </w:t>
      </w:r>
      <w:r w:rsidR="00FA787E" w:rsidRPr="00FA787E">
        <w:rPr>
          <w:rFonts w:asciiTheme="minorHAnsi" w:hAnsiTheme="minorHAnsi" w:cstheme="minorHAnsi"/>
          <w:color w:val="172B4D"/>
        </w:rPr>
        <w:t xml:space="preserve">Zuschlag </w:t>
      </w:r>
      <w:r w:rsidR="00FA787E">
        <w:rPr>
          <w:rFonts w:asciiTheme="minorHAnsi" w:hAnsiTheme="minorHAnsi" w:cstheme="minorHAnsi"/>
          <w:color w:val="172B4D"/>
        </w:rPr>
        <w:t>an</w:t>
      </w:r>
      <w:r w:rsidR="00FA787E" w:rsidRPr="00FA787E">
        <w:rPr>
          <w:rFonts w:asciiTheme="minorHAnsi" w:hAnsiTheme="minorHAnsi" w:cstheme="minorHAnsi"/>
          <w:color w:val="172B4D"/>
        </w:rPr>
        <w:t xml:space="preserve"> das Angebot</w:t>
      </w:r>
      <w:r w:rsidR="00FA787E">
        <w:rPr>
          <w:rFonts w:asciiTheme="minorHAnsi" w:hAnsiTheme="minorHAnsi" w:cstheme="minorHAnsi"/>
          <w:color w:val="172B4D"/>
        </w:rPr>
        <w:t xml:space="preserve"> geht</w:t>
      </w:r>
      <w:r w:rsidR="00FA787E" w:rsidRPr="00FA787E">
        <w:rPr>
          <w:rFonts w:asciiTheme="minorHAnsi" w:hAnsiTheme="minorHAnsi" w:cstheme="minorHAnsi"/>
          <w:color w:val="172B4D"/>
        </w:rPr>
        <w:t>, das die geforderten Leistungen unter den angegebenen Rahmenbedingungen zum niedrigsten Preis anbietet.</w:t>
      </w:r>
    </w:p>
    <w:p w14:paraId="1B9DE970" w14:textId="77777777" w:rsidR="00837D92" w:rsidRDefault="00837D92" w:rsidP="00837D92">
      <w:pPr>
        <w:pStyle w:val="Textkrper"/>
        <w:spacing w:before="150" w:after="0"/>
        <w:rPr>
          <w:rFonts w:asciiTheme="minorHAnsi" w:hAnsiTheme="minorHAnsi" w:cstheme="minorHAnsi"/>
          <w:color w:val="172B4D"/>
        </w:rPr>
      </w:pPr>
    </w:p>
    <w:p w14:paraId="1003CC0C" w14:textId="0738B2FC" w:rsidR="00837D92" w:rsidRDefault="00837D92" w:rsidP="00FA787E">
      <w:pPr>
        <w:pStyle w:val="berschrift3"/>
      </w:pPr>
      <w:r w:rsidRPr="00837D92">
        <w:t>Preis</w:t>
      </w:r>
      <w:r w:rsidR="00FA787E">
        <w:t>:</w:t>
      </w:r>
    </w:p>
    <w:p w14:paraId="2537322F" w14:textId="265BC84B" w:rsidR="00FA787E" w:rsidRDefault="00FA787E" w:rsidP="00FA787E">
      <w:r>
        <w:t xml:space="preserve">Wir bieten die Ausführung </w:t>
      </w:r>
      <w:r w:rsidR="0041702E">
        <w:t>aller</w:t>
      </w:r>
      <w:r>
        <w:t xml:space="preserve"> in der o.g. Ausschreibung beschriebenen Leistungen zu dem folgenden von uns eingesetzten Preis an: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41702E" w:rsidRPr="00954106" w14:paraId="09608C76" w14:textId="7DEA1251" w:rsidTr="0041702E">
        <w:tc>
          <w:tcPr>
            <w:tcW w:w="1000" w:type="pct"/>
          </w:tcPr>
          <w:p w14:paraId="7F7E7620" w14:textId="5CF066C8" w:rsidR="0041702E" w:rsidRPr="00954106" w:rsidRDefault="0041702E" w:rsidP="0041702E">
            <w:pPr>
              <w:spacing w:before="120" w:after="120" w:line="240" w:lineRule="auto"/>
              <w:rPr>
                <w:sz w:val="22"/>
              </w:rPr>
            </w:pPr>
          </w:p>
        </w:tc>
        <w:tc>
          <w:tcPr>
            <w:tcW w:w="1000" w:type="pct"/>
          </w:tcPr>
          <w:p w14:paraId="318697EC" w14:textId="225CDA2F" w:rsidR="0041702E" w:rsidRPr="00954106" w:rsidRDefault="00954106" w:rsidP="00954106">
            <w:pPr>
              <w:spacing w:before="120" w:after="120" w:line="240" w:lineRule="auto"/>
              <w:rPr>
                <w:sz w:val="22"/>
              </w:rPr>
            </w:pPr>
            <w:r>
              <w:rPr>
                <w:sz w:val="22"/>
              </w:rPr>
              <w:t>(Teil-)</w:t>
            </w:r>
            <w:r w:rsidR="0041702E" w:rsidRPr="00954106">
              <w:rPr>
                <w:sz w:val="22"/>
              </w:rPr>
              <w:t>Leistung</w:t>
            </w:r>
            <w:r>
              <w:rPr>
                <w:sz w:val="22"/>
              </w:rPr>
              <w:t>*</w:t>
            </w:r>
          </w:p>
        </w:tc>
        <w:tc>
          <w:tcPr>
            <w:tcW w:w="1000" w:type="pct"/>
          </w:tcPr>
          <w:p w14:paraId="137EFA99" w14:textId="178056EC" w:rsidR="0041702E" w:rsidRPr="00954106" w:rsidRDefault="0041702E" w:rsidP="0041702E">
            <w:pPr>
              <w:spacing w:before="120" w:after="120" w:line="240" w:lineRule="auto"/>
              <w:rPr>
                <w:sz w:val="22"/>
              </w:rPr>
            </w:pPr>
            <w:r w:rsidRPr="00954106">
              <w:rPr>
                <w:sz w:val="22"/>
              </w:rPr>
              <w:t>Preis pro Einheit</w:t>
            </w:r>
          </w:p>
        </w:tc>
        <w:tc>
          <w:tcPr>
            <w:tcW w:w="1000" w:type="pct"/>
          </w:tcPr>
          <w:p w14:paraId="10F2E492" w14:textId="3905AF11" w:rsidR="0041702E" w:rsidRPr="00954106" w:rsidRDefault="0041702E" w:rsidP="0041702E">
            <w:pPr>
              <w:spacing w:before="120" w:after="120" w:line="240" w:lineRule="auto"/>
              <w:rPr>
                <w:sz w:val="22"/>
              </w:rPr>
            </w:pPr>
            <w:r w:rsidRPr="00954106">
              <w:rPr>
                <w:sz w:val="22"/>
              </w:rPr>
              <w:t>Einheiten</w:t>
            </w:r>
          </w:p>
        </w:tc>
        <w:tc>
          <w:tcPr>
            <w:tcW w:w="1000" w:type="pct"/>
          </w:tcPr>
          <w:p w14:paraId="17CDB965" w14:textId="62E3D13B" w:rsidR="0041702E" w:rsidRPr="00954106" w:rsidRDefault="0041702E" w:rsidP="0041702E">
            <w:pPr>
              <w:spacing w:before="120" w:after="120" w:line="240" w:lineRule="auto"/>
              <w:rPr>
                <w:sz w:val="22"/>
              </w:rPr>
            </w:pPr>
            <w:r w:rsidRPr="00954106">
              <w:rPr>
                <w:sz w:val="22"/>
              </w:rPr>
              <w:t>Preis</w:t>
            </w:r>
          </w:p>
        </w:tc>
      </w:tr>
      <w:tr w:rsidR="0041702E" w:rsidRPr="00954106" w14:paraId="268D57EB" w14:textId="77777777" w:rsidTr="0041702E">
        <w:tc>
          <w:tcPr>
            <w:tcW w:w="1000" w:type="pct"/>
          </w:tcPr>
          <w:p w14:paraId="1BBE45BB" w14:textId="77777777" w:rsidR="0041702E" w:rsidRPr="00954106" w:rsidRDefault="0041702E" w:rsidP="0041702E">
            <w:pPr>
              <w:spacing w:before="120" w:after="120" w:line="240" w:lineRule="auto"/>
              <w:rPr>
                <w:sz w:val="22"/>
              </w:rPr>
            </w:pPr>
          </w:p>
        </w:tc>
        <w:tc>
          <w:tcPr>
            <w:tcW w:w="1000" w:type="pct"/>
          </w:tcPr>
          <w:p w14:paraId="6D85C7B6" w14:textId="77777777" w:rsidR="0041702E" w:rsidRPr="00954106" w:rsidRDefault="0041702E" w:rsidP="0041702E">
            <w:pPr>
              <w:spacing w:before="120" w:after="120" w:line="240" w:lineRule="auto"/>
              <w:rPr>
                <w:sz w:val="22"/>
              </w:rPr>
            </w:pPr>
          </w:p>
        </w:tc>
        <w:tc>
          <w:tcPr>
            <w:tcW w:w="1000" w:type="pct"/>
          </w:tcPr>
          <w:p w14:paraId="404B7479" w14:textId="77777777" w:rsidR="0041702E" w:rsidRPr="00954106" w:rsidRDefault="0041702E" w:rsidP="0041702E">
            <w:pPr>
              <w:spacing w:before="120" w:after="120" w:line="240" w:lineRule="auto"/>
              <w:rPr>
                <w:sz w:val="22"/>
              </w:rPr>
            </w:pPr>
          </w:p>
        </w:tc>
        <w:tc>
          <w:tcPr>
            <w:tcW w:w="1000" w:type="pct"/>
          </w:tcPr>
          <w:p w14:paraId="29C01A67" w14:textId="77777777" w:rsidR="0041702E" w:rsidRPr="00954106" w:rsidRDefault="0041702E" w:rsidP="0041702E">
            <w:pPr>
              <w:spacing w:before="120" w:after="120" w:line="240" w:lineRule="auto"/>
              <w:rPr>
                <w:sz w:val="22"/>
              </w:rPr>
            </w:pPr>
          </w:p>
        </w:tc>
        <w:tc>
          <w:tcPr>
            <w:tcW w:w="1000" w:type="pct"/>
          </w:tcPr>
          <w:p w14:paraId="49C1B018" w14:textId="77777777" w:rsidR="0041702E" w:rsidRPr="00954106" w:rsidRDefault="0041702E" w:rsidP="0041702E">
            <w:pPr>
              <w:spacing w:before="120" w:after="120" w:line="240" w:lineRule="auto"/>
              <w:rPr>
                <w:sz w:val="22"/>
              </w:rPr>
            </w:pPr>
          </w:p>
        </w:tc>
      </w:tr>
      <w:tr w:rsidR="0041702E" w:rsidRPr="00954106" w14:paraId="2F1D7C48" w14:textId="77777777" w:rsidTr="0041702E">
        <w:tc>
          <w:tcPr>
            <w:tcW w:w="1000" w:type="pct"/>
          </w:tcPr>
          <w:p w14:paraId="7598C73B" w14:textId="77777777" w:rsidR="0041702E" w:rsidRPr="00954106" w:rsidRDefault="0041702E" w:rsidP="0041702E">
            <w:pPr>
              <w:spacing w:before="120" w:after="120" w:line="240" w:lineRule="auto"/>
              <w:rPr>
                <w:sz w:val="22"/>
              </w:rPr>
            </w:pPr>
          </w:p>
        </w:tc>
        <w:tc>
          <w:tcPr>
            <w:tcW w:w="1000" w:type="pct"/>
          </w:tcPr>
          <w:p w14:paraId="012027BC" w14:textId="77777777" w:rsidR="0041702E" w:rsidRPr="00954106" w:rsidRDefault="0041702E" w:rsidP="0041702E">
            <w:pPr>
              <w:spacing w:before="120" w:after="120" w:line="240" w:lineRule="auto"/>
              <w:rPr>
                <w:sz w:val="22"/>
              </w:rPr>
            </w:pPr>
          </w:p>
        </w:tc>
        <w:tc>
          <w:tcPr>
            <w:tcW w:w="1000" w:type="pct"/>
          </w:tcPr>
          <w:p w14:paraId="49A1102B" w14:textId="77777777" w:rsidR="0041702E" w:rsidRPr="00954106" w:rsidRDefault="0041702E" w:rsidP="0041702E">
            <w:pPr>
              <w:spacing w:before="120" w:after="120" w:line="240" w:lineRule="auto"/>
              <w:rPr>
                <w:sz w:val="22"/>
              </w:rPr>
            </w:pPr>
          </w:p>
        </w:tc>
        <w:tc>
          <w:tcPr>
            <w:tcW w:w="1000" w:type="pct"/>
          </w:tcPr>
          <w:p w14:paraId="42F6164B" w14:textId="77777777" w:rsidR="0041702E" w:rsidRPr="00954106" w:rsidRDefault="0041702E" w:rsidP="0041702E">
            <w:pPr>
              <w:spacing w:before="120" w:after="120" w:line="240" w:lineRule="auto"/>
              <w:rPr>
                <w:sz w:val="22"/>
              </w:rPr>
            </w:pPr>
          </w:p>
        </w:tc>
        <w:tc>
          <w:tcPr>
            <w:tcW w:w="1000" w:type="pct"/>
          </w:tcPr>
          <w:p w14:paraId="75C203EC" w14:textId="77777777" w:rsidR="0041702E" w:rsidRPr="00954106" w:rsidRDefault="0041702E" w:rsidP="0041702E">
            <w:pPr>
              <w:spacing w:before="120" w:after="120" w:line="240" w:lineRule="auto"/>
              <w:rPr>
                <w:sz w:val="22"/>
              </w:rPr>
            </w:pPr>
          </w:p>
        </w:tc>
      </w:tr>
      <w:tr w:rsidR="0041702E" w:rsidRPr="00954106" w14:paraId="369D3B92" w14:textId="4A4E16DB" w:rsidTr="0041702E">
        <w:tc>
          <w:tcPr>
            <w:tcW w:w="1000" w:type="pct"/>
          </w:tcPr>
          <w:p w14:paraId="2EBA7909" w14:textId="51140BDD" w:rsidR="0041702E" w:rsidRPr="00954106" w:rsidRDefault="0041702E" w:rsidP="00954106">
            <w:pPr>
              <w:spacing w:before="120" w:after="120" w:line="240" w:lineRule="auto"/>
              <w:rPr>
                <w:sz w:val="22"/>
              </w:rPr>
            </w:pPr>
            <w:r w:rsidRPr="00954106">
              <w:rPr>
                <w:sz w:val="22"/>
              </w:rPr>
              <w:t>Gesamtpreis</w:t>
            </w:r>
            <w:r w:rsidR="00954106" w:rsidRPr="00954106">
              <w:rPr>
                <w:sz w:val="22"/>
              </w:rPr>
              <w:t xml:space="preserve"> incl. </w:t>
            </w:r>
            <w:proofErr w:type="spellStart"/>
            <w:r w:rsidR="00954106" w:rsidRPr="00954106">
              <w:rPr>
                <w:sz w:val="22"/>
              </w:rPr>
              <w:t>MWSt.</w:t>
            </w:r>
            <w:proofErr w:type="spellEnd"/>
          </w:p>
        </w:tc>
        <w:tc>
          <w:tcPr>
            <w:tcW w:w="1000" w:type="pct"/>
          </w:tcPr>
          <w:p w14:paraId="42C2172D" w14:textId="77777777" w:rsidR="0041702E" w:rsidRPr="00954106" w:rsidRDefault="0041702E" w:rsidP="0041702E">
            <w:pPr>
              <w:spacing w:before="120" w:after="120" w:line="240" w:lineRule="auto"/>
              <w:rPr>
                <w:sz w:val="22"/>
              </w:rPr>
            </w:pPr>
          </w:p>
        </w:tc>
        <w:tc>
          <w:tcPr>
            <w:tcW w:w="1000" w:type="pct"/>
          </w:tcPr>
          <w:p w14:paraId="2AFFE913" w14:textId="77777777" w:rsidR="0041702E" w:rsidRPr="00954106" w:rsidRDefault="0041702E" w:rsidP="0041702E">
            <w:pPr>
              <w:spacing w:before="120" w:after="120" w:line="240" w:lineRule="auto"/>
              <w:rPr>
                <w:sz w:val="22"/>
              </w:rPr>
            </w:pPr>
          </w:p>
        </w:tc>
        <w:tc>
          <w:tcPr>
            <w:tcW w:w="1000" w:type="pct"/>
          </w:tcPr>
          <w:p w14:paraId="582F84EA" w14:textId="77777777" w:rsidR="0041702E" w:rsidRPr="00954106" w:rsidRDefault="0041702E" w:rsidP="0041702E">
            <w:pPr>
              <w:spacing w:before="120" w:after="120" w:line="240" w:lineRule="auto"/>
              <w:rPr>
                <w:sz w:val="22"/>
              </w:rPr>
            </w:pPr>
          </w:p>
        </w:tc>
        <w:tc>
          <w:tcPr>
            <w:tcW w:w="1000" w:type="pct"/>
          </w:tcPr>
          <w:p w14:paraId="30CFAE1F" w14:textId="77777777" w:rsidR="0041702E" w:rsidRPr="00954106" w:rsidRDefault="0041702E" w:rsidP="0041702E">
            <w:pPr>
              <w:spacing w:before="120" w:after="120" w:line="240" w:lineRule="auto"/>
              <w:rPr>
                <w:sz w:val="22"/>
              </w:rPr>
            </w:pPr>
          </w:p>
        </w:tc>
      </w:tr>
    </w:tbl>
    <w:p w14:paraId="68B156F7" w14:textId="25D669E9" w:rsidR="00FA787E" w:rsidRDefault="00954106" w:rsidP="00FA787E">
      <w:pPr>
        <w:rPr>
          <w:sz w:val="20"/>
        </w:rPr>
      </w:pPr>
      <w:r w:rsidRPr="00954106">
        <w:rPr>
          <w:sz w:val="20"/>
        </w:rPr>
        <w:t xml:space="preserve">*für Teilleistungen eigene </w:t>
      </w:r>
      <w:r>
        <w:rPr>
          <w:sz w:val="20"/>
        </w:rPr>
        <w:t>Zeilen</w:t>
      </w:r>
      <w:r w:rsidRPr="00954106">
        <w:rPr>
          <w:sz w:val="20"/>
        </w:rPr>
        <w:t xml:space="preserve"> anlegen</w:t>
      </w:r>
    </w:p>
    <w:p w14:paraId="2DA9D867" w14:textId="77777777" w:rsidR="003776A2" w:rsidRPr="00954106" w:rsidRDefault="003776A2" w:rsidP="00FA787E">
      <w:pPr>
        <w:rPr>
          <w:sz w:val="20"/>
        </w:rPr>
      </w:pPr>
      <w:bookmarkStart w:id="0" w:name="_GoBack"/>
      <w:bookmarkEnd w:id="0"/>
    </w:p>
    <w:p w14:paraId="587A7E6C" w14:textId="0F56149B" w:rsidR="00837D92" w:rsidRDefault="00837D92" w:rsidP="0041702E">
      <w:pPr>
        <w:pStyle w:val="berschrift3"/>
      </w:pPr>
      <w:r w:rsidRPr="00837D92">
        <w:lastRenderedPageBreak/>
        <w:t>Bieter/Kontakt</w:t>
      </w:r>
      <w:r w:rsidR="0041702E">
        <w:t>:</w:t>
      </w:r>
    </w:p>
    <w:sdt>
      <w:sdtPr>
        <w:id w:val="-883562706"/>
        <w:placeholder>
          <w:docPart w:val="633223E0235F4E338B387B98C940616E"/>
        </w:placeholder>
        <w:showingPlcHdr/>
        <w:text/>
      </w:sdtPr>
      <w:sdtEndPr/>
      <w:sdtContent>
        <w:p w14:paraId="64DF7658" w14:textId="67ECB97E" w:rsidR="0041702E" w:rsidRDefault="00954106" w:rsidP="00954106">
          <w:r>
            <w:rPr>
              <w:rStyle w:val="Platzhaltertext"/>
            </w:rPr>
            <w:t>Firma</w:t>
          </w:r>
        </w:p>
      </w:sdtContent>
    </w:sdt>
    <w:sdt>
      <w:sdtPr>
        <w:id w:val="-331686866"/>
        <w:placeholder>
          <w:docPart w:val="D99FF70650784D7F8F4D123685397D36"/>
        </w:placeholder>
        <w:showingPlcHdr/>
        <w:text/>
      </w:sdtPr>
      <w:sdtEndPr/>
      <w:sdtContent>
        <w:p w14:paraId="7F9516F9" w14:textId="270319F7" w:rsidR="00954106" w:rsidRDefault="00954106" w:rsidP="00954106">
          <w:r>
            <w:rPr>
              <w:rStyle w:val="Platzhaltertext"/>
            </w:rPr>
            <w:t>Ansprechperson</w:t>
          </w:r>
        </w:p>
      </w:sdtContent>
    </w:sdt>
    <w:sdt>
      <w:sdtPr>
        <w:id w:val="-562328664"/>
        <w:placeholder>
          <w:docPart w:val="785517D33EC5410BA924F30C795DC579"/>
        </w:placeholder>
        <w:showingPlcHdr/>
        <w:text/>
      </w:sdtPr>
      <w:sdtEndPr/>
      <w:sdtContent>
        <w:p w14:paraId="3D07EBC0" w14:textId="615800A1" w:rsidR="00954106" w:rsidRDefault="00954106" w:rsidP="00954106">
          <w:r>
            <w:rPr>
              <w:rStyle w:val="Platzhaltertext"/>
            </w:rPr>
            <w:t>Anschrift</w:t>
          </w:r>
        </w:p>
      </w:sdtContent>
    </w:sdt>
    <w:sdt>
      <w:sdtPr>
        <w:id w:val="-530875165"/>
        <w:placeholder>
          <w:docPart w:val="75E95390051946D3B9CDA1BCE28113A3"/>
        </w:placeholder>
        <w:showingPlcHdr/>
        <w:text/>
      </w:sdtPr>
      <w:sdtEndPr/>
      <w:sdtContent>
        <w:p w14:paraId="4549C977" w14:textId="112DF194" w:rsidR="00954106" w:rsidRDefault="00954106" w:rsidP="00954106">
          <w:r>
            <w:rPr>
              <w:rStyle w:val="Platzhaltertext"/>
            </w:rPr>
            <w:t>Telefonnummer</w:t>
          </w:r>
        </w:p>
      </w:sdtContent>
    </w:sdt>
    <w:sdt>
      <w:sdtPr>
        <w:id w:val="345524813"/>
        <w:placeholder>
          <w:docPart w:val="39FC3B871198449B9E4A9EC40E5D2AF4"/>
        </w:placeholder>
        <w:showingPlcHdr/>
        <w:text/>
      </w:sdtPr>
      <w:sdtEndPr/>
      <w:sdtContent>
        <w:p w14:paraId="75BB087B" w14:textId="7F322F43" w:rsidR="00954106" w:rsidRDefault="00954106" w:rsidP="00954106">
          <w:r>
            <w:rPr>
              <w:rStyle w:val="Platzhaltertext"/>
            </w:rPr>
            <w:t>E-Mail</w:t>
          </w:r>
        </w:p>
      </w:sdtContent>
    </w:sdt>
    <w:p w14:paraId="5E7CCBC9" w14:textId="77777777" w:rsidR="00954106" w:rsidRPr="00954106" w:rsidRDefault="00954106" w:rsidP="0095410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4106" w14:paraId="663CBD15" w14:textId="77777777" w:rsidTr="00954106">
        <w:tc>
          <w:tcPr>
            <w:tcW w:w="4531" w:type="dxa"/>
            <w:tcBorders>
              <w:bottom w:val="single" w:sz="4" w:space="0" w:color="auto"/>
            </w:tcBorders>
          </w:tcPr>
          <w:p w14:paraId="27CA1A0C" w14:textId="77777777" w:rsidR="00954106" w:rsidRDefault="00954106" w:rsidP="00837D92">
            <w:pPr>
              <w:pStyle w:val="Textkrper"/>
              <w:spacing w:before="150" w:after="0"/>
              <w:rPr>
                <w:rFonts w:asciiTheme="minorHAnsi" w:hAnsiTheme="minorHAnsi" w:cstheme="minorHAnsi"/>
                <w:color w:val="172B4D"/>
              </w:rPr>
            </w:pPr>
          </w:p>
          <w:p w14:paraId="25F419F1" w14:textId="6CF5ABBB" w:rsidR="00954106" w:rsidRDefault="00954106" w:rsidP="00837D92">
            <w:pPr>
              <w:pStyle w:val="Textkrper"/>
              <w:spacing w:before="150" w:after="0"/>
              <w:rPr>
                <w:rFonts w:asciiTheme="minorHAnsi" w:hAnsiTheme="minorHAnsi" w:cstheme="minorHAnsi"/>
                <w:color w:val="172B4D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2093EECC" w14:textId="77777777" w:rsidR="00954106" w:rsidRDefault="00954106" w:rsidP="00837D92">
            <w:pPr>
              <w:pStyle w:val="Textkrper"/>
              <w:spacing w:before="150" w:after="0"/>
              <w:rPr>
                <w:rFonts w:asciiTheme="minorHAnsi" w:hAnsiTheme="minorHAnsi" w:cstheme="minorHAnsi"/>
                <w:color w:val="172B4D"/>
              </w:rPr>
            </w:pPr>
          </w:p>
        </w:tc>
      </w:tr>
      <w:tr w:rsidR="00954106" w:rsidRPr="00954106" w14:paraId="15C68F4B" w14:textId="77777777" w:rsidTr="00954106"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775200B2" w14:textId="34616EC6" w:rsidR="00954106" w:rsidRPr="00954106" w:rsidRDefault="00954106" w:rsidP="00837D92">
            <w:pPr>
              <w:pStyle w:val="Textkrper"/>
              <w:spacing w:before="150" w:after="0"/>
              <w:rPr>
                <w:rFonts w:asciiTheme="minorHAnsi" w:hAnsiTheme="minorHAnsi" w:cstheme="minorHAnsi"/>
                <w:color w:val="172B4D"/>
                <w:sz w:val="16"/>
              </w:rPr>
            </w:pPr>
            <w:r w:rsidRPr="00954106">
              <w:rPr>
                <w:rFonts w:asciiTheme="minorHAnsi" w:hAnsiTheme="minorHAnsi" w:cstheme="minorHAnsi"/>
                <w:color w:val="172B4D"/>
                <w:sz w:val="16"/>
              </w:rPr>
              <w:t>Ort, Datum</w:t>
            </w:r>
          </w:p>
        </w:tc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14:paraId="1FF1AEAB" w14:textId="7890FAE2" w:rsidR="00954106" w:rsidRPr="00954106" w:rsidRDefault="00954106" w:rsidP="00837D92">
            <w:pPr>
              <w:pStyle w:val="Textkrper"/>
              <w:spacing w:before="150" w:after="0"/>
              <w:rPr>
                <w:rFonts w:asciiTheme="minorHAnsi" w:hAnsiTheme="minorHAnsi" w:cstheme="minorHAnsi"/>
                <w:color w:val="172B4D"/>
                <w:sz w:val="16"/>
              </w:rPr>
            </w:pPr>
            <w:r w:rsidRPr="00954106">
              <w:rPr>
                <w:rFonts w:asciiTheme="minorHAnsi" w:hAnsiTheme="minorHAnsi" w:cstheme="minorHAnsi"/>
                <w:color w:val="172B4D"/>
                <w:sz w:val="16"/>
              </w:rPr>
              <w:t>Unterschrift, Stempel</w:t>
            </w:r>
          </w:p>
        </w:tc>
      </w:tr>
    </w:tbl>
    <w:p w14:paraId="278166BB" w14:textId="655AFAB1" w:rsidR="00663A40" w:rsidRDefault="00663A40" w:rsidP="00143729">
      <w:pPr>
        <w:pStyle w:val="Textkrper"/>
        <w:spacing w:before="150" w:after="0"/>
        <w:rPr>
          <w:rFonts w:asciiTheme="minorHAnsi" w:hAnsiTheme="minorHAnsi" w:cstheme="minorHAnsi"/>
          <w:color w:val="172B4D"/>
        </w:rPr>
      </w:pPr>
    </w:p>
    <w:p w14:paraId="6E504312" w14:textId="77777777" w:rsidR="00954106" w:rsidRPr="00143729" w:rsidRDefault="00954106" w:rsidP="00143729">
      <w:pPr>
        <w:pStyle w:val="Textkrper"/>
        <w:spacing w:before="150" w:after="0"/>
        <w:rPr>
          <w:rFonts w:asciiTheme="minorHAnsi" w:hAnsiTheme="minorHAnsi" w:cstheme="minorHAnsi"/>
          <w:color w:val="172B4D"/>
        </w:rPr>
      </w:pPr>
    </w:p>
    <w:sectPr w:rsidR="00954106" w:rsidRPr="00143729" w:rsidSect="0019712F">
      <w:footerReference w:type="default" r:id="rId8"/>
      <w:headerReference w:type="first" r:id="rId9"/>
      <w:footerReference w:type="first" r:id="rId10"/>
      <w:pgSz w:w="11906" w:h="16838"/>
      <w:pgMar w:top="1536" w:right="1417" w:bottom="1985" w:left="1417" w:header="708" w:footer="1116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6F2EC8" w16cid:durableId="226688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51FC0" w14:textId="77777777" w:rsidR="00542E10" w:rsidRDefault="00542E10" w:rsidP="001F3348">
      <w:pPr>
        <w:spacing w:after="0" w:line="240" w:lineRule="auto"/>
      </w:pPr>
      <w:r>
        <w:separator/>
      </w:r>
    </w:p>
  </w:endnote>
  <w:endnote w:type="continuationSeparator" w:id="0">
    <w:p w14:paraId="5B1F6A45" w14:textId="77777777" w:rsidR="00542E10" w:rsidRDefault="00542E10" w:rsidP="001F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9C450" w14:textId="77777777" w:rsidR="00A14F9B" w:rsidRDefault="00A14F9B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4C308A7" wp14:editId="492FAE6F">
              <wp:simplePos x="0" y="0"/>
              <wp:positionH relativeFrom="column">
                <wp:posOffset>-764540</wp:posOffset>
              </wp:positionH>
              <wp:positionV relativeFrom="paragraph">
                <wp:posOffset>204470</wp:posOffset>
              </wp:positionV>
              <wp:extent cx="2035810" cy="291465"/>
              <wp:effectExtent l="0" t="0" r="0" b="0"/>
              <wp:wrapNone/>
              <wp:docPr id="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291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9E97E5" w14:textId="77777777" w:rsidR="00A14F9B" w:rsidRPr="004D1514" w:rsidRDefault="004D1514" w:rsidP="0019712F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7F7F7F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2A09CE">
                            <w:rPr>
                              <w:rFonts w:cs="Calibri"/>
                              <w:b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>Kitodo</w:t>
                          </w:r>
                          <w:proofErr w:type="spellEnd"/>
                          <w:r w:rsidRPr="002A09CE">
                            <w:rPr>
                              <w:rFonts w:cs="Calibri"/>
                              <w:b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 xml:space="preserve">. Key to digital objects </w:t>
                          </w:r>
                          <w:proofErr w:type="spellStart"/>
                          <w:r w:rsidR="00D30244" w:rsidRPr="002A09CE">
                            <w:rPr>
                              <w:rFonts w:cs="Calibri"/>
                              <w:b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>e.V</w:t>
                          </w:r>
                          <w:proofErr w:type="spellEnd"/>
                          <w:r w:rsidR="00D30244" w:rsidRPr="002A09CE">
                            <w:rPr>
                              <w:rFonts w:cs="Calibri"/>
                              <w:b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308A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0.2pt;margin-top:16.1pt;width:160.3pt;height:22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" filled="f" stroked="f">
              <v:textbox>
                <w:txbxContent>
                  <w:p w14:paraId="099E97E5" w14:textId="77777777" w:rsidR="00A14F9B" w:rsidRPr="004D1514" w:rsidRDefault="004D1514" w:rsidP="0019712F">
                    <w:pPr>
                      <w:spacing w:after="0" w:line="240" w:lineRule="auto"/>
                      <w:rPr>
                        <w:rFonts w:cs="Calibri"/>
                        <w:b/>
                        <w:color w:val="7F7F7F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2A09CE">
                      <w:rPr>
                        <w:rFonts w:cs="Calibri"/>
                        <w:b/>
                        <w:color w:val="7F7F7F"/>
                        <w:sz w:val="20"/>
                        <w:szCs w:val="20"/>
                        <w:lang w:val="en-US"/>
                      </w:rPr>
                      <w:t>Kitodo</w:t>
                    </w:r>
                    <w:proofErr w:type="spellEnd"/>
                    <w:r w:rsidRPr="002A09CE">
                      <w:rPr>
                        <w:rFonts w:cs="Calibri"/>
                        <w:b/>
                        <w:color w:val="7F7F7F"/>
                        <w:sz w:val="20"/>
                        <w:szCs w:val="20"/>
                        <w:lang w:val="en-US"/>
                      </w:rPr>
                      <w:t xml:space="preserve">. Key to digital objects </w:t>
                    </w:r>
                    <w:proofErr w:type="spellStart"/>
                    <w:r w:rsidR="00D30244" w:rsidRPr="002A09CE">
                      <w:rPr>
                        <w:rFonts w:cs="Calibri"/>
                        <w:b/>
                        <w:color w:val="7F7F7F"/>
                        <w:sz w:val="20"/>
                        <w:szCs w:val="20"/>
                        <w:lang w:val="en-US"/>
                      </w:rPr>
                      <w:t>e.V</w:t>
                    </w:r>
                    <w:proofErr w:type="spellEnd"/>
                    <w:r w:rsidR="00D30244" w:rsidRPr="002A09CE">
                      <w:rPr>
                        <w:rFonts w:cs="Calibri"/>
                        <w:b/>
                        <w:color w:val="7F7F7F"/>
                        <w:sz w:val="20"/>
                        <w:szCs w:val="20"/>
                        <w:lang w:val="en-US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4543A1E7" wp14:editId="4EA702FE">
              <wp:simplePos x="0" y="0"/>
              <wp:positionH relativeFrom="column">
                <wp:posOffset>-709930</wp:posOffset>
              </wp:positionH>
              <wp:positionV relativeFrom="paragraph">
                <wp:posOffset>126364</wp:posOffset>
              </wp:positionV>
              <wp:extent cx="7059295" cy="0"/>
              <wp:effectExtent l="0" t="0" r="27305" b="19050"/>
              <wp:wrapNone/>
              <wp:docPr id="16" name="Gerade Verbindung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592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B1353" id="Gerade Verbindung 1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5.9pt,9.95pt" to="499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" strokecolor="#bfbfbf" strokeweight=".5pt">
              <o:lock v:ext="edit" shapetype="f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82AAF93" wp14:editId="189E8A6C">
              <wp:simplePos x="0" y="0"/>
              <wp:positionH relativeFrom="column">
                <wp:posOffset>-714375</wp:posOffset>
              </wp:positionH>
              <wp:positionV relativeFrom="paragraph">
                <wp:posOffset>575309</wp:posOffset>
              </wp:positionV>
              <wp:extent cx="7058660" cy="0"/>
              <wp:effectExtent l="0" t="0" r="27940" b="19050"/>
              <wp:wrapNone/>
              <wp:docPr id="15" name="Gerade Verbindun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586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C4E7DE" id="Gerade Verbindung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6.25pt,45.3pt" to="499.5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" strokecolor="#bfbfbf" strokeweight=".5pt">
              <o:lock v:ext="edit" shapetype="f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53119FE" wp14:editId="17BEE710">
              <wp:simplePos x="0" y="0"/>
              <wp:positionH relativeFrom="column">
                <wp:posOffset>3697605</wp:posOffset>
              </wp:positionH>
              <wp:positionV relativeFrom="paragraph">
                <wp:posOffset>146050</wp:posOffset>
              </wp:positionV>
              <wp:extent cx="2794000" cy="1691005"/>
              <wp:effectExtent l="1905" t="3175" r="4445" b="127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0" cy="169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FAFE1" w14:textId="77777777" w:rsidR="00A14F9B" w:rsidRPr="004649B9" w:rsidRDefault="00A14F9B" w:rsidP="0019712F">
                          <w:pPr>
                            <w:spacing w:after="0" w:line="240" w:lineRule="auto"/>
                            <w:rPr>
                              <w:sz w:val="13"/>
                              <w:szCs w:val="13"/>
                            </w:rPr>
                          </w:pPr>
                          <w:r w:rsidRPr="00565E40"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>c/o Sächsische Landesbibliothek -</w:t>
                          </w:r>
                          <w:r w:rsidRPr="00565E40"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br/>
                            <w:t>Staats- und Universitätsbibliothek Dresden</w:t>
                          </w:r>
                          <w:r w:rsidRPr="00565E40">
                            <w:rPr>
                              <w:rFonts w:ascii="MS Gothic" w:eastAsia="MS Gothic" w:hAnsi="MS Gothic" w:cs="MS Gothic"/>
                              <w:color w:val="7F7F7F"/>
                              <w:sz w:val="13"/>
                              <w:szCs w:val="13"/>
                            </w:rPr>
                            <w:br/>
                          </w:r>
                          <w:r w:rsidRPr="00565E40"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>Post: 01054 Dresden</w:t>
                          </w:r>
                          <w:r w:rsidRPr="00565E40">
                            <w:rPr>
                              <w:rFonts w:ascii="MS Gothic" w:eastAsia="MS Gothic" w:hAnsi="MS Gothic" w:cs="MS Gothic" w:hint="eastAsia"/>
                              <w:color w:val="7F7F7F"/>
                              <w:sz w:val="13"/>
                              <w:szCs w:val="13"/>
                            </w:rPr>
                            <w:t> </w:t>
                          </w:r>
                          <w:r w:rsidRPr="00565E40"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>Besucher: Zellescher Weg 18 | 01069 Dresden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3119FE" id="Text Box 4" o:spid="_x0000_s1027" type="#_x0000_t202" style="position:absolute;margin-left:291.15pt;margin-top:11.5pt;width:220pt;height:13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OtuAIAAME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" filled="f" stroked="f">
              <v:textbox style="mso-fit-shape-to-text:t">
                <w:txbxContent>
                  <w:p w14:paraId="423FAFE1" w14:textId="77777777" w:rsidR="00A14F9B" w:rsidRPr="004649B9" w:rsidRDefault="00A14F9B" w:rsidP="0019712F">
                    <w:pPr>
                      <w:spacing w:after="0" w:line="240" w:lineRule="auto"/>
                      <w:rPr>
                        <w:sz w:val="13"/>
                        <w:szCs w:val="13"/>
                      </w:rPr>
                    </w:pPr>
                    <w:r w:rsidRPr="00565E40">
                      <w:rPr>
                        <w:rFonts w:cs="Calibri"/>
                        <w:color w:val="7F7F7F"/>
                        <w:sz w:val="13"/>
                        <w:szCs w:val="13"/>
                      </w:rPr>
                      <w:t>c/o Sächsische Landesbibliothek -</w:t>
                    </w:r>
                    <w:r w:rsidRPr="00565E40">
                      <w:rPr>
                        <w:rFonts w:cs="Calibri"/>
                        <w:color w:val="7F7F7F"/>
                        <w:sz w:val="13"/>
                        <w:szCs w:val="13"/>
                      </w:rPr>
                      <w:br/>
                      <w:t>Staats- und Universitätsbibliothek Dresden</w:t>
                    </w:r>
                    <w:r w:rsidRPr="00565E40">
                      <w:rPr>
                        <w:rFonts w:ascii="MS Gothic" w:eastAsia="MS Gothic" w:hAnsi="MS Gothic" w:cs="MS Gothic"/>
                        <w:color w:val="7F7F7F"/>
                        <w:sz w:val="13"/>
                        <w:szCs w:val="13"/>
                      </w:rPr>
                      <w:br/>
                    </w:r>
                    <w:r w:rsidRPr="00565E40">
                      <w:rPr>
                        <w:rFonts w:cs="Calibri"/>
                        <w:color w:val="7F7F7F"/>
                        <w:sz w:val="13"/>
                        <w:szCs w:val="13"/>
                      </w:rPr>
                      <w:t>Post: 01054 Dresden</w:t>
                    </w:r>
                    <w:r w:rsidRPr="00565E40">
                      <w:rPr>
                        <w:rFonts w:ascii="MS Gothic" w:eastAsia="MS Gothic" w:hAnsi="MS Gothic" w:cs="MS Gothic" w:hint="eastAsia"/>
                        <w:color w:val="7F7F7F"/>
                        <w:sz w:val="13"/>
                        <w:szCs w:val="13"/>
                      </w:rPr>
                      <w:t> </w:t>
                    </w:r>
                    <w:r w:rsidRPr="00565E40">
                      <w:rPr>
                        <w:rFonts w:cs="Calibri"/>
                        <w:color w:val="7F7F7F"/>
                        <w:sz w:val="13"/>
                        <w:szCs w:val="13"/>
                      </w:rPr>
                      <w:t>Besucher: Zellescher Weg 18 | 01069 Dresden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B99EA" w14:textId="77777777" w:rsidR="00A14F9B" w:rsidRDefault="00A14F9B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0B46835" wp14:editId="140E74AC">
              <wp:simplePos x="0" y="0"/>
              <wp:positionH relativeFrom="column">
                <wp:posOffset>3768090</wp:posOffset>
              </wp:positionH>
              <wp:positionV relativeFrom="paragraph">
                <wp:posOffset>106680</wp:posOffset>
              </wp:positionV>
              <wp:extent cx="2588895" cy="494665"/>
              <wp:effectExtent l="0" t="1905" r="0" b="254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8895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588D6" w14:textId="77777777" w:rsidR="00A14F9B" w:rsidRPr="00817810" w:rsidRDefault="00A14F9B" w:rsidP="00817810">
                          <w:pPr>
                            <w:spacing w:after="0" w:line="240" w:lineRule="auto"/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</w:pPr>
                          <w:r w:rsidRPr="00565E40"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>c/o Sächsische Landesbibliothek -</w:t>
                          </w:r>
                          <w:r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565E40"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>Staats- und Universitätsbibliothek Dresden</w:t>
                          </w:r>
                          <w:r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 xml:space="preserve">,  </w:t>
                          </w:r>
                          <w:r w:rsidRPr="00056556"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>Vereinsregister</w:t>
                          </w:r>
                          <w:r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>-Nr.</w:t>
                          </w:r>
                          <w:r w:rsidRPr="00056556"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>5803, Amtsgericht Dresden</w:t>
                          </w:r>
                          <w:r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br/>
                          </w:r>
                          <w:r w:rsidRPr="00817810"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>Steuer</w:t>
                          </w:r>
                          <w:r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>-Nr.</w:t>
                          </w:r>
                          <w:r w:rsidRPr="00817810"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 xml:space="preserve"> 203/140/18509 K08</w:t>
                          </w:r>
                          <w:r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817810"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>Konto-Nr. 1144128200,</w:t>
                          </w:r>
                          <w:r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817810"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 xml:space="preserve">GLS Bank, </w:t>
                          </w:r>
                          <w:r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>BLZ 430609</w:t>
                          </w:r>
                          <w:r w:rsidRPr="00817810"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>67</w:t>
                          </w:r>
                          <w:r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817810"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>IBAN</w:t>
                          </w:r>
                          <w:r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 xml:space="preserve"> </w:t>
                          </w:r>
                          <w:r w:rsidRPr="00817810"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>DE45430609671144128200</w:t>
                          </w:r>
                          <w:r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 xml:space="preserve">, </w:t>
                          </w:r>
                          <w:r w:rsidRPr="00817810">
                            <w:rPr>
                              <w:rFonts w:cs="Calibri"/>
                              <w:color w:val="7F7F7F"/>
                              <w:sz w:val="13"/>
                              <w:szCs w:val="13"/>
                            </w:rPr>
                            <w:t>BIC GENODEM1GLS.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4683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6.7pt;margin-top:8.4pt;width:203.85pt;height:38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Wutw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" filled="f" stroked="f">
              <v:textbox style="mso-fit-shape-to-text:t">
                <w:txbxContent>
                  <w:p w14:paraId="23E588D6" w14:textId="77777777" w:rsidR="00A14F9B" w:rsidRPr="00817810" w:rsidRDefault="00A14F9B" w:rsidP="00817810">
                    <w:pPr>
                      <w:spacing w:after="0" w:line="240" w:lineRule="auto"/>
                      <w:rPr>
                        <w:rFonts w:cs="Calibri"/>
                        <w:color w:val="7F7F7F"/>
                        <w:sz w:val="13"/>
                        <w:szCs w:val="13"/>
                      </w:rPr>
                    </w:pPr>
                    <w:r w:rsidRPr="00565E40">
                      <w:rPr>
                        <w:rFonts w:cs="Calibri"/>
                        <w:color w:val="7F7F7F"/>
                        <w:sz w:val="13"/>
                        <w:szCs w:val="13"/>
                      </w:rPr>
                      <w:t>c/o Sächsische Landesbibliothek -</w:t>
                    </w:r>
                    <w:r>
                      <w:rPr>
                        <w:rFonts w:cs="Calibri"/>
                        <w:color w:val="7F7F7F"/>
                        <w:sz w:val="13"/>
                        <w:szCs w:val="13"/>
                      </w:rPr>
                      <w:t xml:space="preserve"> </w:t>
                    </w:r>
                    <w:r w:rsidRPr="00565E40">
                      <w:rPr>
                        <w:rFonts w:cs="Calibri"/>
                        <w:color w:val="7F7F7F"/>
                        <w:sz w:val="13"/>
                        <w:szCs w:val="13"/>
                      </w:rPr>
                      <w:t>Staats- und Universitätsbibliothek Dresden</w:t>
                    </w:r>
                    <w:r>
                      <w:rPr>
                        <w:rFonts w:cs="Calibri"/>
                        <w:color w:val="7F7F7F"/>
                        <w:sz w:val="13"/>
                        <w:szCs w:val="13"/>
                      </w:rPr>
                      <w:t xml:space="preserve">,  </w:t>
                    </w:r>
                    <w:r w:rsidRPr="00056556">
                      <w:rPr>
                        <w:rFonts w:cs="Calibri"/>
                        <w:color w:val="7F7F7F"/>
                        <w:sz w:val="13"/>
                        <w:szCs w:val="13"/>
                      </w:rPr>
                      <w:t>Vereinsregister</w:t>
                    </w:r>
                    <w:r>
                      <w:rPr>
                        <w:rFonts w:cs="Calibri"/>
                        <w:color w:val="7F7F7F"/>
                        <w:sz w:val="13"/>
                        <w:szCs w:val="13"/>
                      </w:rPr>
                      <w:t>-Nr.</w:t>
                    </w:r>
                    <w:r w:rsidRPr="00056556">
                      <w:rPr>
                        <w:rFonts w:cs="Calibri"/>
                        <w:color w:val="7F7F7F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cs="Calibri"/>
                        <w:color w:val="7F7F7F"/>
                        <w:sz w:val="13"/>
                        <w:szCs w:val="13"/>
                      </w:rPr>
                      <w:t>5803, Amtsgericht Dresden</w:t>
                    </w:r>
                    <w:r>
                      <w:rPr>
                        <w:rFonts w:cs="Calibri"/>
                        <w:color w:val="7F7F7F"/>
                        <w:sz w:val="13"/>
                        <w:szCs w:val="13"/>
                      </w:rPr>
                      <w:br/>
                    </w:r>
                    <w:r w:rsidRPr="00817810">
                      <w:rPr>
                        <w:rFonts w:cs="Calibri"/>
                        <w:color w:val="7F7F7F"/>
                        <w:sz w:val="13"/>
                        <w:szCs w:val="13"/>
                      </w:rPr>
                      <w:t>Steuer</w:t>
                    </w:r>
                    <w:r>
                      <w:rPr>
                        <w:rFonts w:cs="Calibri"/>
                        <w:color w:val="7F7F7F"/>
                        <w:sz w:val="13"/>
                        <w:szCs w:val="13"/>
                      </w:rPr>
                      <w:t>-Nr.</w:t>
                    </w:r>
                    <w:r w:rsidRPr="00817810">
                      <w:rPr>
                        <w:rFonts w:cs="Calibri"/>
                        <w:color w:val="7F7F7F"/>
                        <w:sz w:val="13"/>
                        <w:szCs w:val="13"/>
                      </w:rPr>
                      <w:t xml:space="preserve"> 203/140/18509 K08</w:t>
                    </w:r>
                    <w:r>
                      <w:rPr>
                        <w:rFonts w:cs="Calibri"/>
                        <w:color w:val="7F7F7F"/>
                        <w:sz w:val="13"/>
                        <w:szCs w:val="13"/>
                      </w:rPr>
                      <w:t xml:space="preserve">, </w:t>
                    </w:r>
                    <w:r w:rsidRPr="00817810">
                      <w:rPr>
                        <w:rFonts w:cs="Calibri"/>
                        <w:color w:val="7F7F7F"/>
                        <w:sz w:val="13"/>
                        <w:szCs w:val="13"/>
                      </w:rPr>
                      <w:t>Konto-Nr. 1144128200,</w:t>
                    </w:r>
                    <w:r>
                      <w:rPr>
                        <w:rFonts w:cs="Calibri"/>
                        <w:color w:val="7F7F7F"/>
                        <w:sz w:val="13"/>
                        <w:szCs w:val="13"/>
                      </w:rPr>
                      <w:t xml:space="preserve"> </w:t>
                    </w:r>
                    <w:r w:rsidRPr="00817810">
                      <w:rPr>
                        <w:rFonts w:cs="Calibri"/>
                        <w:color w:val="7F7F7F"/>
                        <w:sz w:val="13"/>
                        <w:szCs w:val="13"/>
                      </w:rPr>
                      <w:t xml:space="preserve">GLS Bank, </w:t>
                    </w:r>
                    <w:r>
                      <w:rPr>
                        <w:rFonts w:cs="Calibri"/>
                        <w:color w:val="7F7F7F"/>
                        <w:sz w:val="13"/>
                        <w:szCs w:val="13"/>
                      </w:rPr>
                      <w:t>BLZ 430609</w:t>
                    </w:r>
                    <w:r w:rsidRPr="00817810">
                      <w:rPr>
                        <w:rFonts w:cs="Calibri"/>
                        <w:color w:val="7F7F7F"/>
                        <w:sz w:val="13"/>
                        <w:szCs w:val="13"/>
                      </w:rPr>
                      <w:t>67</w:t>
                    </w:r>
                    <w:r>
                      <w:rPr>
                        <w:rFonts w:cs="Calibri"/>
                        <w:color w:val="7F7F7F"/>
                        <w:sz w:val="13"/>
                        <w:szCs w:val="13"/>
                      </w:rPr>
                      <w:t xml:space="preserve">, </w:t>
                    </w:r>
                    <w:r w:rsidRPr="00817810">
                      <w:rPr>
                        <w:rFonts w:cs="Calibri"/>
                        <w:color w:val="7F7F7F"/>
                        <w:sz w:val="13"/>
                        <w:szCs w:val="13"/>
                      </w:rPr>
                      <w:t>IBAN</w:t>
                    </w:r>
                    <w:r>
                      <w:rPr>
                        <w:rFonts w:cs="Calibri"/>
                        <w:color w:val="7F7F7F"/>
                        <w:sz w:val="13"/>
                        <w:szCs w:val="13"/>
                      </w:rPr>
                      <w:t xml:space="preserve"> </w:t>
                    </w:r>
                    <w:r w:rsidRPr="00817810">
                      <w:rPr>
                        <w:rFonts w:cs="Calibri"/>
                        <w:color w:val="7F7F7F"/>
                        <w:sz w:val="13"/>
                        <w:szCs w:val="13"/>
                      </w:rPr>
                      <w:t>DE45430609671144128200</w:t>
                    </w:r>
                    <w:r>
                      <w:rPr>
                        <w:rFonts w:cs="Calibri"/>
                        <w:color w:val="7F7F7F"/>
                        <w:sz w:val="13"/>
                        <w:szCs w:val="13"/>
                      </w:rPr>
                      <w:t xml:space="preserve">, </w:t>
                    </w:r>
                    <w:r w:rsidRPr="00817810">
                      <w:rPr>
                        <w:rFonts w:cs="Calibri"/>
                        <w:color w:val="7F7F7F"/>
                        <w:sz w:val="13"/>
                        <w:szCs w:val="13"/>
                      </w:rPr>
                      <w:t>BIC GENODEM1GLS.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D55DA" w14:textId="77777777" w:rsidR="00542E10" w:rsidRDefault="00542E10" w:rsidP="001F3348">
      <w:pPr>
        <w:spacing w:after="0" w:line="240" w:lineRule="auto"/>
      </w:pPr>
      <w:r>
        <w:separator/>
      </w:r>
    </w:p>
  </w:footnote>
  <w:footnote w:type="continuationSeparator" w:id="0">
    <w:p w14:paraId="34E17A3C" w14:textId="77777777" w:rsidR="00542E10" w:rsidRDefault="00542E10" w:rsidP="001F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531B8" w14:textId="77777777" w:rsidR="00A14F9B" w:rsidRDefault="00A33A2E" w:rsidP="00A33A2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1B316B9" wp14:editId="1E7B7CBE">
          <wp:extent cx="2761995" cy="914400"/>
          <wp:effectExtent l="0" t="0" r="635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4364" cy="915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4F9B"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26D4E15" wp14:editId="365932ED">
              <wp:simplePos x="0" y="0"/>
              <wp:positionH relativeFrom="column">
                <wp:posOffset>3853180</wp:posOffset>
              </wp:positionH>
              <wp:positionV relativeFrom="paragraph">
                <wp:posOffset>10014584</wp:posOffset>
              </wp:positionV>
              <wp:extent cx="2438400" cy="0"/>
              <wp:effectExtent l="0" t="0" r="19050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4384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83521" id="Gerade Verbindung 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3.4pt,788.55pt" to="495.4pt,7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" strokecolor="#4a7ebb" strokeweight="2pt">
              <o:lock v:ext="edit" shapetype="f"/>
            </v:line>
          </w:pict>
        </mc:Fallback>
      </mc:AlternateContent>
    </w:r>
    <w:r w:rsidR="00A14F9B"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0389E4" wp14:editId="7DCDA77F">
              <wp:simplePos x="0" y="0"/>
              <wp:positionH relativeFrom="column">
                <wp:posOffset>3853180</wp:posOffset>
              </wp:positionH>
              <wp:positionV relativeFrom="paragraph">
                <wp:posOffset>9428479</wp:posOffset>
              </wp:positionV>
              <wp:extent cx="2438400" cy="0"/>
              <wp:effectExtent l="0" t="0" r="19050" b="1905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4384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F579C3" id="Gerade Verbindung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3.4pt,742.4pt" to="495.4pt,7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" strokecolor="#4a7ebb" strokeweight="2pt">
              <o:lock v:ext="edit" shapetype="f"/>
            </v:line>
          </w:pict>
        </mc:Fallback>
      </mc:AlternateContent>
    </w:r>
    <w:r w:rsidR="00A14F9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9FB1C4" wp14:editId="6A738524">
              <wp:simplePos x="0" y="0"/>
              <wp:positionH relativeFrom="column">
                <wp:posOffset>-697865</wp:posOffset>
              </wp:positionH>
              <wp:positionV relativeFrom="paragraph">
                <wp:posOffset>9568815</wp:posOffset>
              </wp:positionV>
              <wp:extent cx="2035810" cy="29146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810" cy="291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3D19A4" w14:textId="77777777" w:rsidR="00A14F9B" w:rsidRPr="00D30244" w:rsidRDefault="004D1514" w:rsidP="004649B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7F7F7F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2A09CE">
                            <w:rPr>
                              <w:rFonts w:cs="Calibri"/>
                              <w:b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>Kitodo</w:t>
                          </w:r>
                          <w:proofErr w:type="spellEnd"/>
                          <w:r w:rsidRPr="002A09CE">
                            <w:rPr>
                              <w:rFonts w:cs="Calibri"/>
                              <w:b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 xml:space="preserve">. </w:t>
                          </w:r>
                          <w:r w:rsidR="00D30244" w:rsidRPr="002A09CE">
                            <w:rPr>
                              <w:rFonts w:cs="Calibri"/>
                              <w:b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>Key to digital objects</w:t>
                          </w:r>
                          <w:r w:rsidR="00A14F9B" w:rsidRPr="002A09CE">
                            <w:rPr>
                              <w:rFonts w:cs="Calibri"/>
                              <w:b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A14F9B" w:rsidRPr="002A09CE">
                            <w:rPr>
                              <w:rFonts w:cs="Calibri"/>
                              <w:b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>e.V</w:t>
                          </w:r>
                          <w:proofErr w:type="spellEnd"/>
                          <w:r w:rsidR="00A14F9B" w:rsidRPr="002A09CE">
                            <w:rPr>
                              <w:rFonts w:cs="Calibri"/>
                              <w:b/>
                              <w:color w:val="7F7F7F"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FB1C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4.95pt;margin-top:753.45pt;width:160.3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" filled="f" stroked="f">
              <v:textbox>
                <w:txbxContent>
                  <w:p w14:paraId="7D3D19A4" w14:textId="77777777" w:rsidR="00A14F9B" w:rsidRPr="00D30244" w:rsidRDefault="004D1514" w:rsidP="004649B9">
                    <w:pPr>
                      <w:spacing w:after="0" w:line="240" w:lineRule="auto"/>
                      <w:rPr>
                        <w:rFonts w:cs="Calibri"/>
                        <w:b/>
                        <w:color w:val="7F7F7F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2A09CE">
                      <w:rPr>
                        <w:rFonts w:cs="Calibri"/>
                        <w:b/>
                        <w:color w:val="7F7F7F"/>
                        <w:sz w:val="20"/>
                        <w:szCs w:val="20"/>
                        <w:lang w:val="en-US"/>
                      </w:rPr>
                      <w:t>Kitodo</w:t>
                    </w:r>
                    <w:proofErr w:type="spellEnd"/>
                    <w:r w:rsidRPr="002A09CE">
                      <w:rPr>
                        <w:rFonts w:cs="Calibri"/>
                        <w:b/>
                        <w:color w:val="7F7F7F"/>
                        <w:sz w:val="20"/>
                        <w:szCs w:val="20"/>
                        <w:lang w:val="en-US"/>
                      </w:rPr>
                      <w:t xml:space="preserve">. </w:t>
                    </w:r>
                    <w:r w:rsidR="00D30244" w:rsidRPr="002A09CE">
                      <w:rPr>
                        <w:rFonts w:cs="Calibri"/>
                        <w:b/>
                        <w:color w:val="7F7F7F"/>
                        <w:sz w:val="20"/>
                        <w:szCs w:val="20"/>
                        <w:lang w:val="en-US"/>
                      </w:rPr>
                      <w:t>Key to digital objects</w:t>
                    </w:r>
                    <w:r w:rsidR="00A14F9B" w:rsidRPr="002A09CE">
                      <w:rPr>
                        <w:rFonts w:cs="Calibri"/>
                        <w:b/>
                        <w:color w:val="7F7F7F"/>
                        <w:sz w:val="20"/>
                        <w:szCs w:val="20"/>
                        <w:lang w:val="en-US"/>
                      </w:rPr>
                      <w:t xml:space="preserve"> </w:t>
                    </w:r>
                    <w:proofErr w:type="spellStart"/>
                    <w:r w:rsidR="00A14F9B" w:rsidRPr="002A09CE">
                      <w:rPr>
                        <w:rFonts w:cs="Calibri"/>
                        <w:b/>
                        <w:color w:val="7F7F7F"/>
                        <w:sz w:val="20"/>
                        <w:szCs w:val="20"/>
                        <w:lang w:val="en-US"/>
                      </w:rPr>
                      <w:t>e.V</w:t>
                    </w:r>
                    <w:proofErr w:type="spellEnd"/>
                    <w:r w:rsidR="00A14F9B" w:rsidRPr="002A09CE">
                      <w:rPr>
                        <w:rFonts w:cs="Calibri"/>
                        <w:b/>
                        <w:color w:val="7F7F7F"/>
                        <w:sz w:val="20"/>
                        <w:szCs w:val="20"/>
                        <w:lang w:val="en-US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A14F9B"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6CC7A738" wp14:editId="4266F3D3">
              <wp:simplePos x="0" y="0"/>
              <wp:positionH relativeFrom="column">
                <wp:posOffset>-643255</wp:posOffset>
              </wp:positionH>
              <wp:positionV relativeFrom="paragraph">
                <wp:posOffset>9939654</wp:posOffset>
              </wp:positionV>
              <wp:extent cx="7058660" cy="0"/>
              <wp:effectExtent l="0" t="0" r="27940" b="1905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586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4BB698" id="Gerade Verbindung 3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65pt,782.65pt" to="505.15pt,7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" strokecolor="#bfbfbf" strokeweight=".5pt">
              <o:lock v:ext="edit" shapetype="f"/>
            </v:line>
          </w:pict>
        </mc:Fallback>
      </mc:AlternateContent>
    </w:r>
    <w:r w:rsidR="00A14F9B"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02A4AF76" wp14:editId="02EBF220">
              <wp:simplePos x="0" y="0"/>
              <wp:positionH relativeFrom="column">
                <wp:posOffset>-638810</wp:posOffset>
              </wp:positionH>
              <wp:positionV relativeFrom="paragraph">
                <wp:posOffset>9490709</wp:posOffset>
              </wp:positionV>
              <wp:extent cx="7059295" cy="0"/>
              <wp:effectExtent l="0" t="0" r="27305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5929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C48044" id="Gerade Verbindung 4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0.3pt,747.3pt" to="505.55pt,7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" strokecolor="#bfbfbf" strokeweight="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0D5B"/>
    <w:multiLevelType w:val="hybridMultilevel"/>
    <w:tmpl w:val="3B384D6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4B6537"/>
    <w:multiLevelType w:val="hybridMultilevel"/>
    <w:tmpl w:val="7A48BC4E"/>
    <w:lvl w:ilvl="0" w:tplc="4718E79E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55316"/>
    <w:multiLevelType w:val="hybridMultilevel"/>
    <w:tmpl w:val="8B8E5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F5B39"/>
    <w:multiLevelType w:val="hybridMultilevel"/>
    <w:tmpl w:val="CBA2B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53"/>
    <w:rsid w:val="00000F02"/>
    <w:rsid w:val="00004113"/>
    <w:rsid w:val="000066E8"/>
    <w:rsid w:val="00015BCD"/>
    <w:rsid w:val="00016BF7"/>
    <w:rsid w:val="000309B4"/>
    <w:rsid w:val="00031DA1"/>
    <w:rsid w:val="00035029"/>
    <w:rsid w:val="00035266"/>
    <w:rsid w:val="0005346A"/>
    <w:rsid w:val="00056556"/>
    <w:rsid w:val="00061B90"/>
    <w:rsid w:val="00061ECE"/>
    <w:rsid w:val="000675EA"/>
    <w:rsid w:val="00077D18"/>
    <w:rsid w:val="00095003"/>
    <w:rsid w:val="00097E49"/>
    <w:rsid w:val="000A5A00"/>
    <w:rsid w:val="000A7E84"/>
    <w:rsid w:val="000C5E84"/>
    <w:rsid w:val="000C7756"/>
    <w:rsid w:val="00102D1F"/>
    <w:rsid w:val="00114561"/>
    <w:rsid w:val="00116840"/>
    <w:rsid w:val="00120109"/>
    <w:rsid w:val="001264FA"/>
    <w:rsid w:val="001336F8"/>
    <w:rsid w:val="001358FB"/>
    <w:rsid w:val="00143729"/>
    <w:rsid w:val="00154DA2"/>
    <w:rsid w:val="00154DE2"/>
    <w:rsid w:val="001653D2"/>
    <w:rsid w:val="001726AA"/>
    <w:rsid w:val="0017777D"/>
    <w:rsid w:val="001920B6"/>
    <w:rsid w:val="0019712F"/>
    <w:rsid w:val="001A2853"/>
    <w:rsid w:val="001A28B6"/>
    <w:rsid w:val="001A75A0"/>
    <w:rsid w:val="001B0E33"/>
    <w:rsid w:val="001B119C"/>
    <w:rsid w:val="001C404D"/>
    <w:rsid w:val="001C7DAE"/>
    <w:rsid w:val="001D171A"/>
    <w:rsid w:val="001E4917"/>
    <w:rsid w:val="001E4DBE"/>
    <w:rsid w:val="001F3348"/>
    <w:rsid w:val="001F38D7"/>
    <w:rsid w:val="001F4F8D"/>
    <w:rsid w:val="00200EF8"/>
    <w:rsid w:val="00211135"/>
    <w:rsid w:val="002111F9"/>
    <w:rsid w:val="002211FB"/>
    <w:rsid w:val="00222A37"/>
    <w:rsid w:val="00223484"/>
    <w:rsid w:val="0022622B"/>
    <w:rsid w:val="0022729F"/>
    <w:rsid w:val="00235249"/>
    <w:rsid w:val="00242AB8"/>
    <w:rsid w:val="00255412"/>
    <w:rsid w:val="00257A7F"/>
    <w:rsid w:val="00260CB6"/>
    <w:rsid w:val="00260F78"/>
    <w:rsid w:val="002633A0"/>
    <w:rsid w:val="00267115"/>
    <w:rsid w:val="00270761"/>
    <w:rsid w:val="00271023"/>
    <w:rsid w:val="00275E61"/>
    <w:rsid w:val="00283DE1"/>
    <w:rsid w:val="00284D68"/>
    <w:rsid w:val="00292020"/>
    <w:rsid w:val="002A0585"/>
    <w:rsid w:val="002A09CE"/>
    <w:rsid w:val="002B22C5"/>
    <w:rsid w:val="002B25C8"/>
    <w:rsid w:val="002B2D57"/>
    <w:rsid w:val="002B3D1D"/>
    <w:rsid w:val="002C009D"/>
    <w:rsid w:val="002C140A"/>
    <w:rsid w:val="002C49E6"/>
    <w:rsid w:val="002D1856"/>
    <w:rsid w:val="002D663E"/>
    <w:rsid w:val="002E15B7"/>
    <w:rsid w:val="002E19AC"/>
    <w:rsid w:val="002E33C8"/>
    <w:rsid w:val="002E3EB0"/>
    <w:rsid w:val="00307BC0"/>
    <w:rsid w:val="003104B1"/>
    <w:rsid w:val="00312BAE"/>
    <w:rsid w:val="00316BA6"/>
    <w:rsid w:val="00324BF1"/>
    <w:rsid w:val="003309AF"/>
    <w:rsid w:val="00330F8F"/>
    <w:rsid w:val="00331004"/>
    <w:rsid w:val="0033199B"/>
    <w:rsid w:val="00335321"/>
    <w:rsid w:val="0034018B"/>
    <w:rsid w:val="0034753E"/>
    <w:rsid w:val="003601E0"/>
    <w:rsid w:val="0036792C"/>
    <w:rsid w:val="00375BBA"/>
    <w:rsid w:val="003776A2"/>
    <w:rsid w:val="0039484A"/>
    <w:rsid w:val="003952CE"/>
    <w:rsid w:val="003A0791"/>
    <w:rsid w:val="003A40AE"/>
    <w:rsid w:val="003A6DB3"/>
    <w:rsid w:val="003C35C8"/>
    <w:rsid w:val="003C3B7F"/>
    <w:rsid w:val="003C4563"/>
    <w:rsid w:val="003D46A0"/>
    <w:rsid w:val="003D664C"/>
    <w:rsid w:val="003E13FC"/>
    <w:rsid w:val="003E6C09"/>
    <w:rsid w:val="003F0D2D"/>
    <w:rsid w:val="003F2923"/>
    <w:rsid w:val="003F42C1"/>
    <w:rsid w:val="003F5F75"/>
    <w:rsid w:val="003F665E"/>
    <w:rsid w:val="003F777F"/>
    <w:rsid w:val="00400A5C"/>
    <w:rsid w:val="0040498A"/>
    <w:rsid w:val="0040666F"/>
    <w:rsid w:val="0041702E"/>
    <w:rsid w:val="004175E5"/>
    <w:rsid w:val="0042362B"/>
    <w:rsid w:val="00423F1E"/>
    <w:rsid w:val="00433FFB"/>
    <w:rsid w:val="00435254"/>
    <w:rsid w:val="004374D7"/>
    <w:rsid w:val="004408B5"/>
    <w:rsid w:val="00441569"/>
    <w:rsid w:val="00442F2E"/>
    <w:rsid w:val="00445CCB"/>
    <w:rsid w:val="00451921"/>
    <w:rsid w:val="00457680"/>
    <w:rsid w:val="004646F4"/>
    <w:rsid w:val="004649B9"/>
    <w:rsid w:val="004762A6"/>
    <w:rsid w:val="0048145D"/>
    <w:rsid w:val="004949B8"/>
    <w:rsid w:val="004A12DC"/>
    <w:rsid w:val="004A5DE5"/>
    <w:rsid w:val="004A7E6E"/>
    <w:rsid w:val="004B2237"/>
    <w:rsid w:val="004C512D"/>
    <w:rsid w:val="004C63BF"/>
    <w:rsid w:val="004D1514"/>
    <w:rsid w:val="004E1CB9"/>
    <w:rsid w:val="004E5BC8"/>
    <w:rsid w:val="004E6EA9"/>
    <w:rsid w:val="004F14D3"/>
    <w:rsid w:val="004F211D"/>
    <w:rsid w:val="004F28A5"/>
    <w:rsid w:val="0050147D"/>
    <w:rsid w:val="00506CD0"/>
    <w:rsid w:val="00512591"/>
    <w:rsid w:val="00531C89"/>
    <w:rsid w:val="00536F0B"/>
    <w:rsid w:val="00542E10"/>
    <w:rsid w:val="005601BC"/>
    <w:rsid w:val="0056342B"/>
    <w:rsid w:val="00565E40"/>
    <w:rsid w:val="00572A6B"/>
    <w:rsid w:val="00580D3B"/>
    <w:rsid w:val="00580FA1"/>
    <w:rsid w:val="005822BD"/>
    <w:rsid w:val="005853A0"/>
    <w:rsid w:val="00591DD8"/>
    <w:rsid w:val="005942C1"/>
    <w:rsid w:val="005A596B"/>
    <w:rsid w:val="005B0A3A"/>
    <w:rsid w:val="005B7A19"/>
    <w:rsid w:val="005C2009"/>
    <w:rsid w:val="005C75AB"/>
    <w:rsid w:val="005D1E80"/>
    <w:rsid w:val="005E4637"/>
    <w:rsid w:val="005F1336"/>
    <w:rsid w:val="005F164C"/>
    <w:rsid w:val="005F3C65"/>
    <w:rsid w:val="005F6EB6"/>
    <w:rsid w:val="00603292"/>
    <w:rsid w:val="00620938"/>
    <w:rsid w:val="00625A90"/>
    <w:rsid w:val="00632A40"/>
    <w:rsid w:val="00633B80"/>
    <w:rsid w:val="00642A5A"/>
    <w:rsid w:val="0066211C"/>
    <w:rsid w:val="00663A40"/>
    <w:rsid w:val="006676EB"/>
    <w:rsid w:val="00676A99"/>
    <w:rsid w:val="00676D96"/>
    <w:rsid w:val="006920CF"/>
    <w:rsid w:val="006956F1"/>
    <w:rsid w:val="00697371"/>
    <w:rsid w:val="006C0030"/>
    <w:rsid w:val="006C20F7"/>
    <w:rsid w:val="006D07FA"/>
    <w:rsid w:val="006D4E1E"/>
    <w:rsid w:val="006E14AF"/>
    <w:rsid w:val="006E5F12"/>
    <w:rsid w:val="006F1A76"/>
    <w:rsid w:val="006F6385"/>
    <w:rsid w:val="006F6CF7"/>
    <w:rsid w:val="00703F29"/>
    <w:rsid w:val="0070487E"/>
    <w:rsid w:val="0070793E"/>
    <w:rsid w:val="007162BA"/>
    <w:rsid w:val="00732489"/>
    <w:rsid w:val="00734B86"/>
    <w:rsid w:val="00743104"/>
    <w:rsid w:val="00743182"/>
    <w:rsid w:val="00750918"/>
    <w:rsid w:val="00760F4B"/>
    <w:rsid w:val="00762AD7"/>
    <w:rsid w:val="00772F9D"/>
    <w:rsid w:val="00783AF6"/>
    <w:rsid w:val="0079251D"/>
    <w:rsid w:val="00793BBB"/>
    <w:rsid w:val="00793F81"/>
    <w:rsid w:val="00796CBB"/>
    <w:rsid w:val="007B180C"/>
    <w:rsid w:val="007B7524"/>
    <w:rsid w:val="007B77C9"/>
    <w:rsid w:val="007C170A"/>
    <w:rsid w:val="007C2399"/>
    <w:rsid w:val="007C6C27"/>
    <w:rsid w:val="007D7268"/>
    <w:rsid w:val="007E12CF"/>
    <w:rsid w:val="007E2572"/>
    <w:rsid w:val="008060F6"/>
    <w:rsid w:val="008167A9"/>
    <w:rsid w:val="00817810"/>
    <w:rsid w:val="00820800"/>
    <w:rsid w:val="008245D1"/>
    <w:rsid w:val="00824C1A"/>
    <w:rsid w:val="00827865"/>
    <w:rsid w:val="008322BE"/>
    <w:rsid w:val="00835775"/>
    <w:rsid w:val="00837D92"/>
    <w:rsid w:val="00840E91"/>
    <w:rsid w:val="00844A43"/>
    <w:rsid w:val="00846841"/>
    <w:rsid w:val="0085761F"/>
    <w:rsid w:val="008577ED"/>
    <w:rsid w:val="00864F79"/>
    <w:rsid w:val="0086728C"/>
    <w:rsid w:val="00874FBD"/>
    <w:rsid w:val="008751F7"/>
    <w:rsid w:val="008825A2"/>
    <w:rsid w:val="00885A40"/>
    <w:rsid w:val="00894A18"/>
    <w:rsid w:val="00896E9A"/>
    <w:rsid w:val="008A17CF"/>
    <w:rsid w:val="008B530C"/>
    <w:rsid w:val="008B547B"/>
    <w:rsid w:val="008B5E1B"/>
    <w:rsid w:val="008C02E1"/>
    <w:rsid w:val="008C1098"/>
    <w:rsid w:val="008C21B9"/>
    <w:rsid w:val="008C2377"/>
    <w:rsid w:val="008C3D2B"/>
    <w:rsid w:val="008D7165"/>
    <w:rsid w:val="008E6060"/>
    <w:rsid w:val="008F7EE1"/>
    <w:rsid w:val="00905145"/>
    <w:rsid w:val="00905FD1"/>
    <w:rsid w:val="009065EE"/>
    <w:rsid w:val="009075D2"/>
    <w:rsid w:val="009269F0"/>
    <w:rsid w:val="0093441F"/>
    <w:rsid w:val="0094052B"/>
    <w:rsid w:val="00942DC4"/>
    <w:rsid w:val="00950C9D"/>
    <w:rsid w:val="00953488"/>
    <w:rsid w:val="00954106"/>
    <w:rsid w:val="00954DC7"/>
    <w:rsid w:val="00957EDF"/>
    <w:rsid w:val="0096168B"/>
    <w:rsid w:val="00963F95"/>
    <w:rsid w:val="0097297C"/>
    <w:rsid w:val="0098198A"/>
    <w:rsid w:val="00983360"/>
    <w:rsid w:val="00987467"/>
    <w:rsid w:val="00995E4E"/>
    <w:rsid w:val="009971AC"/>
    <w:rsid w:val="009A5904"/>
    <w:rsid w:val="009A7BCD"/>
    <w:rsid w:val="009B22E1"/>
    <w:rsid w:val="009B241F"/>
    <w:rsid w:val="009C7621"/>
    <w:rsid w:val="009C7996"/>
    <w:rsid w:val="009E2E1F"/>
    <w:rsid w:val="009F46D4"/>
    <w:rsid w:val="009F48C6"/>
    <w:rsid w:val="009F5BEA"/>
    <w:rsid w:val="009F5EA9"/>
    <w:rsid w:val="00A12032"/>
    <w:rsid w:val="00A12FEB"/>
    <w:rsid w:val="00A14F9B"/>
    <w:rsid w:val="00A16499"/>
    <w:rsid w:val="00A17268"/>
    <w:rsid w:val="00A209A3"/>
    <w:rsid w:val="00A33A2E"/>
    <w:rsid w:val="00A33D00"/>
    <w:rsid w:val="00A37BC9"/>
    <w:rsid w:val="00A56BF3"/>
    <w:rsid w:val="00A573D8"/>
    <w:rsid w:val="00A61ED9"/>
    <w:rsid w:val="00A7281B"/>
    <w:rsid w:val="00A74746"/>
    <w:rsid w:val="00A7582E"/>
    <w:rsid w:val="00A77CF0"/>
    <w:rsid w:val="00A839D0"/>
    <w:rsid w:val="00A87DE6"/>
    <w:rsid w:val="00A91BFB"/>
    <w:rsid w:val="00A91C92"/>
    <w:rsid w:val="00A94F71"/>
    <w:rsid w:val="00A95083"/>
    <w:rsid w:val="00AB1AC5"/>
    <w:rsid w:val="00AB50FF"/>
    <w:rsid w:val="00AC28CD"/>
    <w:rsid w:val="00AC6BBC"/>
    <w:rsid w:val="00AE00EA"/>
    <w:rsid w:val="00AE6597"/>
    <w:rsid w:val="00AF10E1"/>
    <w:rsid w:val="00B0206D"/>
    <w:rsid w:val="00B1390D"/>
    <w:rsid w:val="00B21CDE"/>
    <w:rsid w:val="00B21DB7"/>
    <w:rsid w:val="00B222E3"/>
    <w:rsid w:val="00B231B8"/>
    <w:rsid w:val="00B26258"/>
    <w:rsid w:val="00B26C81"/>
    <w:rsid w:val="00B27905"/>
    <w:rsid w:val="00B40EDA"/>
    <w:rsid w:val="00B5207A"/>
    <w:rsid w:val="00B52B35"/>
    <w:rsid w:val="00B55F62"/>
    <w:rsid w:val="00B60B7E"/>
    <w:rsid w:val="00B61777"/>
    <w:rsid w:val="00B64330"/>
    <w:rsid w:val="00B66B02"/>
    <w:rsid w:val="00B82C89"/>
    <w:rsid w:val="00B84C0F"/>
    <w:rsid w:val="00B85E72"/>
    <w:rsid w:val="00B86116"/>
    <w:rsid w:val="00B8637C"/>
    <w:rsid w:val="00B94773"/>
    <w:rsid w:val="00BA50C7"/>
    <w:rsid w:val="00BA7E67"/>
    <w:rsid w:val="00BB4D3E"/>
    <w:rsid w:val="00BB547C"/>
    <w:rsid w:val="00BB7765"/>
    <w:rsid w:val="00BC3A10"/>
    <w:rsid w:val="00BD07C1"/>
    <w:rsid w:val="00BD17FD"/>
    <w:rsid w:val="00BD2232"/>
    <w:rsid w:val="00BD30F3"/>
    <w:rsid w:val="00BD6A7E"/>
    <w:rsid w:val="00BE4188"/>
    <w:rsid w:val="00BE5763"/>
    <w:rsid w:val="00BF3240"/>
    <w:rsid w:val="00C04CF0"/>
    <w:rsid w:val="00C06AA3"/>
    <w:rsid w:val="00C261FE"/>
    <w:rsid w:val="00C2652B"/>
    <w:rsid w:val="00C46E4B"/>
    <w:rsid w:val="00C62424"/>
    <w:rsid w:val="00C67DBE"/>
    <w:rsid w:val="00C67E4D"/>
    <w:rsid w:val="00C722EC"/>
    <w:rsid w:val="00C761A6"/>
    <w:rsid w:val="00C778F9"/>
    <w:rsid w:val="00C855F1"/>
    <w:rsid w:val="00C91379"/>
    <w:rsid w:val="00CB05BD"/>
    <w:rsid w:val="00CB0A54"/>
    <w:rsid w:val="00CB4B1C"/>
    <w:rsid w:val="00CB6AF0"/>
    <w:rsid w:val="00CC7D39"/>
    <w:rsid w:val="00CC7E20"/>
    <w:rsid w:val="00CD1F8C"/>
    <w:rsid w:val="00CD22A0"/>
    <w:rsid w:val="00CD5FBD"/>
    <w:rsid w:val="00CD6621"/>
    <w:rsid w:val="00CD66F2"/>
    <w:rsid w:val="00CF17B5"/>
    <w:rsid w:val="00CF1EFA"/>
    <w:rsid w:val="00CF7BDB"/>
    <w:rsid w:val="00D0559D"/>
    <w:rsid w:val="00D05C86"/>
    <w:rsid w:val="00D16462"/>
    <w:rsid w:val="00D30244"/>
    <w:rsid w:val="00D41C32"/>
    <w:rsid w:val="00D41ED7"/>
    <w:rsid w:val="00D432B4"/>
    <w:rsid w:val="00D46D95"/>
    <w:rsid w:val="00D50979"/>
    <w:rsid w:val="00D5619F"/>
    <w:rsid w:val="00D62B6D"/>
    <w:rsid w:val="00D6377E"/>
    <w:rsid w:val="00D7194B"/>
    <w:rsid w:val="00D759DC"/>
    <w:rsid w:val="00D82F98"/>
    <w:rsid w:val="00D918B5"/>
    <w:rsid w:val="00D97B91"/>
    <w:rsid w:val="00DB00EC"/>
    <w:rsid w:val="00DB0143"/>
    <w:rsid w:val="00DB2F1D"/>
    <w:rsid w:val="00DB4AC6"/>
    <w:rsid w:val="00DB7997"/>
    <w:rsid w:val="00DB7C11"/>
    <w:rsid w:val="00DC05C5"/>
    <w:rsid w:val="00DC713E"/>
    <w:rsid w:val="00DD64B8"/>
    <w:rsid w:val="00DE1687"/>
    <w:rsid w:val="00DE1AB5"/>
    <w:rsid w:val="00DE3755"/>
    <w:rsid w:val="00E042A7"/>
    <w:rsid w:val="00E04553"/>
    <w:rsid w:val="00E0622F"/>
    <w:rsid w:val="00E1537C"/>
    <w:rsid w:val="00E1741C"/>
    <w:rsid w:val="00E24B0D"/>
    <w:rsid w:val="00E30D78"/>
    <w:rsid w:val="00E3231B"/>
    <w:rsid w:val="00E35A3E"/>
    <w:rsid w:val="00E47CB3"/>
    <w:rsid w:val="00E51052"/>
    <w:rsid w:val="00E51594"/>
    <w:rsid w:val="00E62AEB"/>
    <w:rsid w:val="00E632E4"/>
    <w:rsid w:val="00E63C77"/>
    <w:rsid w:val="00E650B4"/>
    <w:rsid w:val="00E653EF"/>
    <w:rsid w:val="00E717CF"/>
    <w:rsid w:val="00E742B1"/>
    <w:rsid w:val="00E85305"/>
    <w:rsid w:val="00E86303"/>
    <w:rsid w:val="00EA3991"/>
    <w:rsid w:val="00EB17BA"/>
    <w:rsid w:val="00EB4429"/>
    <w:rsid w:val="00EC1489"/>
    <w:rsid w:val="00EC281F"/>
    <w:rsid w:val="00EC296B"/>
    <w:rsid w:val="00EC2B4C"/>
    <w:rsid w:val="00EC32F7"/>
    <w:rsid w:val="00EC56C7"/>
    <w:rsid w:val="00EF56FC"/>
    <w:rsid w:val="00F04A34"/>
    <w:rsid w:val="00F1110E"/>
    <w:rsid w:val="00F16BA4"/>
    <w:rsid w:val="00F17490"/>
    <w:rsid w:val="00F20827"/>
    <w:rsid w:val="00F209BE"/>
    <w:rsid w:val="00F20FA9"/>
    <w:rsid w:val="00F318F1"/>
    <w:rsid w:val="00F4136E"/>
    <w:rsid w:val="00F47758"/>
    <w:rsid w:val="00F5224E"/>
    <w:rsid w:val="00F60619"/>
    <w:rsid w:val="00F60E90"/>
    <w:rsid w:val="00F62758"/>
    <w:rsid w:val="00F6277F"/>
    <w:rsid w:val="00F62E20"/>
    <w:rsid w:val="00F70EB9"/>
    <w:rsid w:val="00F76CB4"/>
    <w:rsid w:val="00F8327B"/>
    <w:rsid w:val="00F91D20"/>
    <w:rsid w:val="00F939D8"/>
    <w:rsid w:val="00FA787E"/>
    <w:rsid w:val="00FB0A84"/>
    <w:rsid w:val="00FB22E9"/>
    <w:rsid w:val="00FC78F3"/>
    <w:rsid w:val="00FD2C61"/>
    <w:rsid w:val="00FD7F73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14449C"/>
  <w15:docId w15:val="{72AF4FAB-30B2-47F1-89C9-DEC0EBE6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69F0"/>
    <w:pPr>
      <w:spacing w:after="200" w:line="276" w:lineRule="auto"/>
    </w:pPr>
    <w:rPr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39484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locked/>
    <w:rsid w:val="00DB7C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DB7C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F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F3348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F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F3348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1F3348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F3348"/>
    <w:rPr>
      <w:rFonts w:ascii="Tahoma" w:hAnsi="Tahoma" w:cs="Times New Roman"/>
      <w:sz w:val="16"/>
    </w:rPr>
  </w:style>
  <w:style w:type="paragraph" w:customStyle="1" w:styleId="KeinAbsatzformat">
    <w:name w:val="[Kein Absatzformat]"/>
    <w:rsid w:val="002B22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9269F0"/>
    <w:pPr>
      <w:numPr>
        <w:numId w:val="2"/>
      </w:numPr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2633A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14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F7E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F7E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F7EE1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F7E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F7EE1"/>
    <w:rPr>
      <w:b/>
      <w:bCs/>
      <w:sz w:val="20"/>
      <w:szCs w:val="20"/>
      <w:lang w:eastAsia="en-US"/>
    </w:rPr>
  </w:style>
  <w:style w:type="paragraph" w:customStyle="1" w:styleId="Default">
    <w:name w:val="Default"/>
    <w:rsid w:val="00CC7D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732489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F1EF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F1EFA"/>
    <w:rPr>
      <w:rFonts w:eastAsiaTheme="minorHAnsi" w:cstheme="minorBidi"/>
      <w:szCs w:val="21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39484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DB7C1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DB7C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ervorhebung">
    <w:name w:val="Emphasis"/>
    <w:basedOn w:val="Absatz-Standardschriftart"/>
    <w:qFormat/>
    <w:locked/>
    <w:rsid w:val="009269F0"/>
    <w:rPr>
      <w:i/>
      <w:iCs/>
    </w:rPr>
  </w:style>
  <w:style w:type="character" w:customStyle="1" w:styleId="Internetverknpfung">
    <w:name w:val="Internetverknüpfung"/>
    <w:rsid w:val="001F38D7"/>
    <w:rPr>
      <w:color w:val="000080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42DC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2DC4"/>
    <w:rPr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42DC4"/>
    <w:rPr>
      <w:vertAlign w:val="superscript"/>
    </w:rPr>
  </w:style>
  <w:style w:type="paragraph" w:styleId="Textkrper">
    <w:name w:val="Body Text"/>
    <w:basedOn w:val="Standard"/>
    <w:link w:val="TextkrperZchn"/>
    <w:rsid w:val="0039484A"/>
    <w:pPr>
      <w:suppressAutoHyphens/>
      <w:spacing w:after="140"/>
    </w:pPr>
    <w:rPr>
      <w:rFonts w:ascii="Liberation Serif" w:eastAsia="DejaVu Sans" w:hAnsi="Liberation Serif" w:cs="FreeSans"/>
      <w:kern w:val="2"/>
      <w:szCs w:val="24"/>
      <w:lang w:eastAsia="zh-CN" w:bidi="hi-IN"/>
    </w:rPr>
  </w:style>
  <w:style w:type="character" w:customStyle="1" w:styleId="TextkrperZchn">
    <w:name w:val="Textkörper Zchn"/>
    <w:basedOn w:val="Absatz-Standardschriftart"/>
    <w:link w:val="Textkrper"/>
    <w:rsid w:val="0039484A"/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styleId="Platzhaltertext">
    <w:name w:val="Placeholder Text"/>
    <w:basedOn w:val="Absatz-Standardschriftart"/>
    <w:uiPriority w:val="99"/>
    <w:semiHidden/>
    <w:rsid w:val="00837D92"/>
    <w:rPr>
      <w:color w:val="808080"/>
    </w:rPr>
  </w:style>
  <w:style w:type="table" w:styleId="Tabellenraster">
    <w:name w:val="Table Grid"/>
    <w:basedOn w:val="NormaleTabelle"/>
    <w:locked/>
    <w:rsid w:val="00417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2816">
          <w:marLeft w:val="547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8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1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97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2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606">
          <w:marLeft w:val="547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nema\AppData\Local\Microsoft\Windows\Temporary%20Internet%20Files\Content.Outlook\62DLLJPA\goobi_briefbogen_vorlage_200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2853FCEB8B48A68E648DB5205E7D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57709-4230-4A79-8D34-B622B62BD90F}"/>
      </w:docPartPr>
      <w:docPartBody>
        <w:p w:rsidR="00CA6AAD" w:rsidRDefault="00C77B6F" w:rsidP="00C77B6F">
          <w:pPr>
            <w:pStyle w:val="122853FCEB8B48A68E648DB5205E7DB43"/>
          </w:pPr>
          <w:r>
            <w:rPr>
              <w:rStyle w:val="Platzhaltertext"/>
            </w:rPr>
            <w:t>Bitte Ausschreibungsnummer und -namen eingeben</w:t>
          </w:r>
        </w:p>
      </w:docPartBody>
    </w:docPart>
    <w:docPart>
      <w:docPartPr>
        <w:name w:val="C6D8CF7B4A9B4D3892463FBBA0D6D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65909-1FA4-4060-AA6E-812EB433F6AD}"/>
      </w:docPartPr>
      <w:docPartBody>
        <w:p w:rsidR="00CA6AAD" w:rsidRDefault="00C77B6F" w:rsidP="00C77B6F">
          <w:pPr>
            <w:pStyle w:val="C6D8CF7B4A9B4D3892463FBBA0D6D6192"/>
          </w:pPr>
          <w:r w:rsidRPr="00837D92">
            <w:rPr>
              <w:rStyle w:val="Platzhaltertext"/>
              <w:rFonts w:asciiTheme="minorHAnsi" w:hAnsiTheme="minorHAnsi" w:cstheme="minorHAnsi"/>
            </w:rPr>
            <w:t>Bitte Datum eingeben</w:t>
          </w:r>
        </w:p>
      </w:docPartBody>
    </w:docPart>
    <w:docPart>
      <w:docPartPr>
        <w:name w:val="633223E0235F4E338B387B98C9406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8162D-F4B7-4DAF-AED6-3751BCCBF3B0}"/>
      </w:docPartPr>
      <w:docPartBody>
        <w:p w:rsidR="00CA6AAD" w:rsidRDefault="00C77B6F" w:rsidP="00C77B6F">
          <w:pPr>
            <w:pStyle w:val="633223E0235F4E338B387B98C940616E"/>
          </w:pPr>
          <w:r>
            <w:rPr>
              <w:rStyle w:val="Platzhaltertext"/>
            </w:rPr>
            <w:t>Firma</w:t>
          </w:r>
        </w:p>
      </w:docPartBody>
    </w:docPart>
    <w:docPart>
      <w:docPartPr>
        <w:name w:val="D99FF70650784D7F8F4D123685397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5F2D7-2D73-4E55-B9DF-5300E5D8EF19}"/>
      </w:docPartPr>
      <w:docPartBody>
        <w:p w:rsidR="00CA6AAD" w:rsidRDefault="00C77B6F" w:rsidP="00C77B6F">
          <w:pPr>
            <w:pStyle w:val="D99FF70650784D7F8F4D123685397D36"/>
          </w:pPr>
          <w:r>
            <w:rPr>
              <w:rStyle w:val="Platzhaltertext"/>
            </w:rPr>
            <w:t>Ansprechperson</w:t>
          </w:r>
        </w:p>
      </w:docPartBody>
    </w:docPart>
    <w:docPart>
      <w:docPartPr>
        <w:name w:val="785517D33EC5410BA924F30C795DC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16BD1-7A57-4B27-9098-72C02D48B26A}"/>
      </w:docPartPr>
      <w:docPartBody>
        <w:p w:rsidR="00CA6AAD" w:rsidRDefault="00C77B6F" w:rsidP="00C77B6F">
          <w:pPr>
            <w:pStyle w:val="785517D33EC5410BA924F30C795DC579"/>
          </w:pPr>
          <w:r>
            <w:rPr>
              <w:rStyle w:val="Platzhaltertext"/>
            </w:rPr>
            <w:t>Anschrift</w:t>
          </w:r>
        </w:p>
      </w:docPartBody>
    </w:docPart>
    <w:docPart>
      <w:docPartPr>
        <w:name w:val="75E95390051946D3B9CDA1BCE2811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B5807-8FEE-4A5C-85EA-2AA0B76CAC99}"/>
      </w:docPartPr>
      <w:docPartBody>
        <w:p w:rsidR="00CA6AAD" w:rsidRDefault="00C77B6F" w:rsidP="00C77B6F">
          <w:pPr>
            <w:pStyle w:val="75E95390051946D3B9CDA1BCE28113A3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39FC3B871198449B9E4A9EC40E5D2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ED560-4885-4DDA-BC52-3ACCF2A09A45}"/>
      </w:docPartPr>
      <w:docPartBody>
        <w:p w:rsidR="00CA6AAD" w:rsidRDefault="00C77B6F" w:rsidP="00C77B6F">
          <w:pPr>
            <w:pStyle w:val="39FC3B871198449B9E4A9EC40E5D2AF4"/>
          </w:pPr>
          <w:r>
            <w:rPr>
              <w:rStyle w:val="Platzhaltertext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6F"/>
    <w:rsid w:val="00A740FF"/>
    <w:rsid w:val="00A74994"/>
    <w:rsid w:val="00C77B6F"/>
    <w:rsid w:val="00CA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7B6F"/>
    <w:rPr>
      <w:color w:val="808080"/>
    </w:rPr>
  </w:style>
  <w:style w:type="paragraph" w:customStyle="1" w:styleId="122853FCEB8B48A68E648DB5205E7DB4">
    <w:name w:val="122853FCEB8B48A68E648DB5205E7DB4"/>
    <w:rsid w:val="00C77B6F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122853FCEB8B48A68E648DB5205E7DB41">
    <w:name w:val="122853FCEB8B48A68E648DB5205E7DB41"/>
    <w:rsid w:val="00C77B6F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6D8CF7B4A9B4D3892463FBBA0D6D619">
    <w:name w:val="C6D8CF7B4A9B4D3892463FBBA0D6D619"/>
    <w:rsid w:val="00C77B6F"/>
    <w:pPr>
      <w:suppressAutoHyphens/>
      <w:spacing w:after="140" w:line="276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paragraph" w:customStyle="1" w:styleId="122853FCEB8B48A68E648DB5205E7DB42">
    <w:name w:val="122853FCEB8B48A68E648DB5205E7DB42"/>
    <w:rsid w:val="00C77B6F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6D8CF7B4A9B4D3892463FBBA0D6D6191">
    <w:name w:val="C6D8CF7B4A9B4D3892463FBBA0D6D6191"/>
    <w:rsid w:val="00C77B6F"/>
    <w:pPr>
      <w:suppressAutoHyphens/>
      <w:spacing w:after="140" w:line="276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paragraph" w:customStyle="1" w:styleId="85B7287692214E808709A8D9A0B5B1E4">
    <w:name w:val="85B7287692214E808709A8D9A0B5B1E4"/>
    <w:rsid w:val="00C77B6F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A70036844BF14455946ECD95893B5617">
    <w:name w:val="A70036844BF14455946ECD95893B5617"/>
    <w:rsid w:val="00C77B6F"/>
  </w:style>
  <w:style w:type="paragraph" w:customStyle="1" w:styleId="122853FCEB8B48A68E648DB5205E7DB43">
    <w:name w:val="122853FCEB8B48A68E648DB5205E7DB43"/>
    <w:rsid w:val="00C77B6F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C6D8CF7B4A9B4D3892463FBBA0D6D6192">
    <w:name w:val="C6D8CF7B4A9B4D3892463FBBA0D6D6192"/>
    <w:rsid w:val="00C77B6F"/>
    <w:pPr>
      <w:suppressAutoHyphens/>
      <w:spacing w:after="140" w:line="276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paragraph" w:customStyle="1" w:styleId="633223E0235F4E338B387B98C940616E">
    <w:name w:val="633223E0235F4E338B387B98C940616E"/>
    <w:rsid w:val="00C77B6F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D99FF70650784D7F8F4D123685397D36">
    <w:name w:val="D99FF70650784D7F8F4D123685397D36"/>
    <w:rsid w:val="00C77B6F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785517D33EC5410BA924F30C795DC579">
    <w:name w:val="785517D33EC5410BA924F30C795DC579"/>
    <w:rsid w:val="00C77B6F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75E95390051946D3B9CDA1BCE28113A3">
    <w:name w:val="75E95390051946D3B9CDA1BCE28113A3"/>
    <w:rsid w:val="00C77B6F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  <w:style w:type="paragraph" w:customStyle="1" w:styleId="39FC3B871198449B9E4A9EC40E5D2AF4">
    <w:name w:val="39FC3B871198449B9E4A9EC40E5D2AF4"/>
    <w:rsid w:val="00C77B6F"/>
    <w:pPr>
      <w:spacing w:after="200" w:line="276" w:lineRule="auto"/>
    </w:pPr>
    <w:rPr>
      <w:rFonts w:ascii="Calibri" w:eastAsia="Calibri" w:hAnsi="Calibri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CA0D-5F2C-4133-A19A-0E44563E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goobi_briefbogen_vorlage_2003</Template>
  <TotalTime>0</TotalTime>
  <Pages>2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SLUB Dresden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kuehnema</dc:creator>
  <cp:lastModifiedBy>Selmikeit</cp:lastModifiedBy>
  <cp:revision>4</cp:revision>
  <cp:lastPrinted>2016-05-20T11:19:00Z</cp:lastPrinted>
  <dcterms:created xsi:type="dcterms:W3CDTF">2021-06-01T12:33:00Z</dcterms:created>
  <dcterms:modified xsi:type="dcterms:W3CDTF">2021-06-05T10:27:00Z</dcterms:modified>
</cp:coreProperties>
</file>